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5447E1" w14:paraId="7ED9B2F3" w14:textId="77777777" w:rsidTr="00225FFD">
        <w:trPr>
          <w:cantSplit/>
          <w:jc w:val="center"/>
        </w:trPr>
        <w:tc>
          <w:tcPr>
            <w:tcW w:w="3261" w:type="dxa"/>
            <w:shd w:val="clear" w:color="auto" w:fill="FFFFFF"/>
          </w:tcPr>
          <w:p w14:paraId="3FD79ADD" w14:textId="77777777" w:rsidR="005447E1" w:rsidRDefault="005447E1" w:rsidP="00225FFD">
            <w:pPr>
              <w:jc w:val="right"/>
              <w:rPr>
                <w:b/>
                <w:color w:val="000000"/>
                <w:sz w:val="24"/>
                <w:lang w:val="en-GB"/>
              </w:rPr>
            </w:pPr>
            <w:r>
              <w:rPr>
                <w:b/>
                <w:color w:val="000000"/>
                <w:sz w:val="24"/>
                <w:lang w:val="en-GB"/>
              </w:rPr>
              <w:t>ISU Member Federation: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4D5CDEBC" w14:textId="77777777" w:rsidR="005447E1" w:rsidRDefault="00B80ED8" w:rsidP="00225FF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7E1"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 w:rsidR="005447E1">
              <w:rPr>
                <w:noProof/>
                <w:color w:val="000000"/>
              </w:rPr>
              <w:t> </w:t>
            </w:r>
            <w:r w:rsidR="005447E1">
              <w:rPr>
                <w:noProof/>
                <w:color w:val="000000"/>
              </w:rPr>
              <w:t> </w:t>
            </w:r>
            <w:r w:rsidR="005447E1">
              <w:rPr>
                <w:noProof/>
                <w:color w:val="000000"/>
              </w:rPr>
              <w:t> </w:t>
            </w:r>
            <w:r w:rsidR="005447E1">
              <w:rPr>
                <w:noProof/>
                <w:color w:val="000000"/>
              </w:rPr>
              <w:t> </w:t>
            </w:r>
            <w:r w:rsidR="005447E1"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5447E1" w14:paraId="0FE5529C" w14:textId="77777777" w:rsidTr="00225FFD">
        <w:trPr>
          <w:cantSplit/>
          <w:trHeight w:hRule="exact" w:val="100"/>
          <w:jc w:val="center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FFFFFF"/>
          </w:tcPr>
          <w:p w14:paraId="00B3209F" w14:textId="77777777" w:rsidR="005447E1" w:rsidRDefault="005447E1" w:rsidP="00225FFD">
            <w:pPr>
              <w:rPr>
                <w:b/>
                <w:color w:val="000000"/>
                <w:sz w:val="24"/>
                <w:lang w:val="en-GB"/>
              </w:rPr>
            </w:pP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72F72F7A" w14:textId="77777777" w:rsidR="005447E1" w:rsidRDefault="005447E1" w:rsidP="00225FFD">
            <w:pPr>
              <w:rPr>
                <w:color w:val="000000"/>
                <w:sz w:val="20"/>
                <w:lang w:val="en-GB"/>
              </w:rPr>
            </w:pPr>
          </w:p>
        </w:tc>
      </w:tr>
      <w:tr w:rsidR="005447E1" w14:paraId="5A7D2040" w14:textId="77777777" w:rsidTr="00225FFD">
        <w:trPr>
          <w:cantSplit/>
          <w:trHeight w:hRule="exact" w:val="100"/>
          <w:jc w:val="center"/>
        </w:trPr>
        <w:tc>
          <w:tcPr>
            <w:tcW w:w="3261" w:type="dxa"/>
            <w:shd w:val="clear" w:color="auto" w:fill="FFFFFF"/>
          </w:tcPr>
          <w:p w14:paraId="6B9EF047" w14:textId="77777777" w:rsidR="005447E1" w:rsidRDefault="005447E1" w:rsidP="00225FFD">
            <w:pPr>
              <w:rPr>
                <w:b/>
                <w:color w:val="000000"/>
                <w:sz w:val="24"/>
                <w:lang w:val="en-GB"/>
              </w:rPr>
            </w:pPr>
          </w:p>
        </w:tc>
        <w:tc>
          <w:tcPr>
            <w:tcW w:w="7229" w:type="dxa"/>
            <w:shd w:val="clear" w:color="auto" w:fill="FFFFFF"/>
          </w:tcPr>
          <w:p w14:paraId="4B74CA2E" w14:textId="77777777" w:rsidR="005447E1" w:rsidRDefault="005447E1" w:rsidP="00225FFD">
            <w:pPr>
              <w:rPr>
                <w:color w:val="000000"/>
                <w:sz w:val="20"/>
                <w:lang w:val="en-GB"/>
              </w:rPr>
            </w:pPr>
          </w:p>
        </w:tc>
      </w:tr>
      <w:tr w:rsidR="005447E1" w14:paraId="3F12C58B" w14:textId="77777777" w:rsidTr="00225FFD">
        <w:trPr>
          <w:cantSplit/>
          <w:jc w:val="center"/>
        </w:trPr>
        <w:tc>
          <w:tcPr>
            <w:tcW w:w="3261" w:type="dxa"/>
            <w:shd w:val="clear" w:color="auto" w:fill="FFFFFF"/>
          </w:tcPr>
          <w:p w14:paraId="0D4B136A" w14:textId="77777777" w:rsidR="005447E1" w:rsidRDefault="005447E1" w:rsidP="00225FFD">
            <w:pPr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>A.                   Team-Leader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14348D05" w14:textId="77777777" w:rsidR="005447E1" w:rsidRDefault="00B80ED8" w:rsidP="00225FF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47E1"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 w:rsidR="005447E1">
              <w:rPr>
                <w:noProof/>
                <w:color w:val="000000"/>
              </w:rPr>
              <w:t> </w:t>
            </w:r>
            <w:r w:rsidR="005447E1">
              <w:rPr>
                <w:noProof/>
                <w:color w:val="000000"/>
              </w:rPr>
              <w:t> </w:t>
            </w:r>
            <w:r w:rsidR="005447E1">
              <w:rPr>
                <w:noProof/>
                <w:color w:val="000000"/>
              </w:rPr>
              <w:t> </w:t>
            </w:r>
            <w:r w:rsidR="005447E1">
              <w:rPr>
                <w:noProof/>
                <w:color w:val="000000"/>
              </w:rPr>
              <w:t> </w:t>
            </w:r>
            <w:r w:rsidR="005447E1"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5447E1" w14:paraId="056BC567" w14:textId="77777777" w:rsidTr="00225FFD">
        <w:trPr>
          <w:cantSplit/>
          <w:jc w:val="center"/>
        </w:trPr>
        <w:tc>
          <w:tcPr>
            <w:tcW w:w="3261" w:type="dxa"/>
            <w:shd w:val="clear" w:color="auto" w:fill="FFFFFF"/>
          </w:tcPr>
          <w:p w14:paraId="4E313F56" w14:textId="77777777" w:rsidR="005447E1" w:rsidRDefault="005447E1" w:rsidP="00225FFD">
            <w:pPr>
              <w:jc w:val="right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>Assistant Team-Leader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525797EA" w14:textId="77777777" w:rsidR="005447E1" w:rsidRDefault="00B80ED8" w:rsidP="00225FF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47E1"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 w:rsidR="005447E1">
              <w:rPr>
                <w:noProof/>
                <w:color w:val="000000"/>
              </w:rPr>
              <w:t> </w:t>
            </w:r>
            <w:r w:rsidR="005447E1">
              <w:rPr>
                <w:noProof/>
                <w:color w:val="000000"/>
              </w:rPr>
              <w:t> </w:t>
            </w:r>
            <w:r w:rsidR="005447E1">
              <w:rPr>
                <w:noProof/>
                <w:color w:val="000000"/>
              </w:rPr>
              <w:t> </w:t>
            </w:r>
            <w:r w:rsidR="005447E1">
              <w:rPr>
                <w:noProof/>
                <w:color w:val="000000"/>
              </w:rPr>
              <w:t> </w:t>
            </w:r>
            <w:r w:rsidR="005447E1"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5447E1" w14:paraId="4DEABF9F" w14:textId="77777777" w:rsidTr="00225FFD">
        <w:trPr>
          <w:cantSplit/>
          <w:trHeight w:hRule="exact" w:val="100"/>
          <w:jc w:val="center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FFFFFF"/>
          </w:tcPr>
          <w:p w14:paraId="1280A848" w14:textId="77777777" w:rsidR="005447E1" w:rsidRDefault="005447E1" w:rsidP="00225FFD">
            <w:pPr>
              <w:jc w:val="right"/>
              <w:rPr>
                <w:b/>
                <w:color w:val="000000"/>
                <w:sz w:val="24"/>
                <w:lang w:val="en-GB"/>
              </w:rPr>
            </w:pP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6CC49DE8" w14:textId="77777777" w:rsidR="005447E1" w:rsidRDefault="005447E1" w:rsidP="00225FFD">
            <w:pPr>
              <w:rPr>
                <w:color w:val="000000"/>
                <w:sz w:val="20"/>
                <w:lang w:val="en-GB"/>
              </w:rPr>
            </w:pPr>
          </w:p>
        </w:tc>
      </w:tr>
    </w:tbl>
    <w:p w14:paraId="41C617CB" w14:textId="77777777" w:rsidR="00AA6F4D" w:rsidRDefault="00AA6F4D">
      <w:pPr>
        <w:rPr>
          <w:sz w:val="6"/>
          <w:szCs w:val="6"/>
          <w:lang w:val="en-GB"/>
        </w:rPr>
      </w:pPr>
    </w:p>
    <w:p w14:paraId="678BA933" w14:textId="77777777" w:rsidR="00AA6F4D" w:rsidRDefault="0034769E">
      <w:pPr>
        <w:pStyle w:val="Heading2"/>
        <w:widowControl/>
        <w:ind w:left="142" w:hanging="142"/>
        <w:rPr>
          <w:lang w:val="en-GB"/>
        </w:rPr>
      </w:pPr>
      <w:r>
        <w:rPr>
          <w:lang w:val="en-GB"/>
        </w:rPr>
        <w:tab/>
      </w:r>
      <w:r w:rsidR="00AA6F4D">
        <w:rPr>
          <w:lang w:val="en-GB"/>
        </w:rPr>
        <w:t>B. Competitors</w:t>
      </w:r>
    </w:p>
    <w:tbl>
      <w:tblPr>
        <w:tblW w:w="0" w:type="auto"/>
        <w:jc w:val="center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A6F4D" w14:paraId="088F2618" w14:textId="77777777" w:rsidTr="0034769E">
        <w:trPr>
          <w:cantSplit/>
          <w:trHeight w:val="200"/>
          <w:jc w:val="center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3E6FD4A" w14:textId="77777777" w:rsidR="00AA6F4D" w:rsidRDefault="00AA6F4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8FF212" w14:textId="4664F3FB" w:rsidR="00AA6F4D" w:rsidRDefault="009E4C01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04695D9" w14:textId="77777777" w:rsidR="00AA6F4D" w:rsidRDefault="00AA6F4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EEF82AB" w14:textId="77777777" w:rsidR="00AA6F4D" w:rsidRDefault="00AA6F4D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574B5FD" w14:textId="77777777" w:rsidR="00AA6F4D" w:rsidRDefault="00AA6F4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976528C" w14:textId="77777777" w:rsidR="00AA6F4D" w:rsidRDefault="00AA6F4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9A211" w14:textId="459B65F0" w:rsidR="00AA6F4D" w:rsidRDefault="009E4C01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2DB64E1" w14:textId="77777777" w:rsidR="00AA6F4D" w:rsidRDefault="00AA6F4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B9EB92" w14:textId="77777777" w:rsidR="00AA6F4D" w:rsidRDefault="00AA6F4D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</w:tr>
    </w:tbl>
    <w:p w14:paraId="76B52954" w14:textId="77777777" w:rsidR="00AA6F4D" w:rsidRDefault="00AA6F4D">
      <w:pPr>
        <w:rPr>
          <w:sz w:val="10"/>
          <w:szCs w:val="10"/>
          <w:lang w:val="en-GB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A6F4D" w14:paraId="0B898E5F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1EFF67B7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473A960C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2D9B1789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31E2C00E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62EEB865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7B24D653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4F3F33F9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46B9C12E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5F34E6DD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59F4CF48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37277D12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bookmarkStart w:id="0" w:name="Text5"/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00F5FBFA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85" w:type="dxa"/>
            <w:vAlign w:val="center"/>
          </w:tcPr>
          <w:p w14:paraId="77D05087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bookmarkStart w:id="1" w:name="Text16"/>
        <w:tc>
          <w:tcPr>
            <w:tcW w:w="2325" w:type="dxa"/>
            <w:vAlign w:val="center"/>
          </w:tcPr>
          <w:p w14:paraId="0DAE396B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85" w:type="dxa"/>
            <w:vAlign w:val="center"/>
          </w:tcPr>
          <w:p w14:paraId="6FDD6BF3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1C833E51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11:</w:t>
            </w:r>
          </w:p>
        </w:tc>
        <w:tc>
          <w:tcPr>
            <w:tcW w:w="2325" w:type="dxa"/>
            <w:vAlign w:val="center"/>
          </w:tcPr>
          <w:p w14:paraId="71FA78C6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30F82B7B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14:paraId="3BA8E8B9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5E051703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1FC0E156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45917476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782DB2FF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0C38E291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7D5886F3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483E13E9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108EA066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4AAC18DC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4742856A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0BB9F081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0450B053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268918A6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7483707E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717F89F5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44DC6354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55DB79F0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5FE1BFA8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72827734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12240AAB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434D4A2C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774C490C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449B3670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118441E1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19E00A64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42FB53E7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3ECE99E3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16F2728F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6E218A4C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17C38836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66D41D92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07234990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6FC9C90A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2B327986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4A6CCAF1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4AB26168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384FB52A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64E5D2B0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5FD0A03F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61A089D2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247CADD3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727F5389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19B4A562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423968C2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2F74B13F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2AC07E67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35BDF7F5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53DE30DE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0E059DB4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087FA8D5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25EAC622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5E254534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56DCB5A7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6C31B8BB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8E1CF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004B900E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6DE211FF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14D94439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6E1B05D0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1DBAE4DD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1CA79379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3ABFC3A5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69C15ABE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39C32801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0EE2874E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236D861E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3BBEEB04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264AC22F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1D0854BA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71A44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3B587130" w14:textId="77777777" w:rsidTr="0034769E">
        <w:trPr>
          <w:cantSplit/>
          <w:trHeight w:hRule="exact" w:val="80"/>
          <w:jc w:val="center"/>
        </w:trPr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14:paraId="63D14A98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14:paraId="6F27878D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14:paraId="5A88205C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14:paraId="334E583E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14:paraId="5F9C0ECD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0F0A4DF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F19CAF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14:paraId="1214BCB8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14:paraId="4098A756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4AFAFFA0" w14:textId="77777777" w:rsidR="00AA6F4D" w:rsidRDefault="00AA6F4D">
      <w:pPr>
        <w:rPr>
          <w:sz w:val="6"/>
          <w:szCs w:val="6"/>
          <w:lang w:val="en-GB"/>
        </w:rPr>
      </w:pPr>
    </w:p>
    <w:p w14:paraId="1A2D7804" w14:textId="77777777" w:rsidR="00AA6F4D" w:rsidRDefault="00AA6F4D">
      <w:pPr>
        <w:pStyle w:val="Heading2"/>
        <w:widowControl/>
        <w:rPr>
          <w:lang w:val="en-GB"/>
        </w:rPr>
      </w:pPr>
      <w:r>
        <w:rPr>
          <w:lang w:val="en-GB"/>
        </w:rPr>
        <w:t xml:space="preserve"> C. Judges</w:t>
      </w:r>
    </w:p>
    <w:tbl>
      <w:tblPr>
        <w:tblW w:w="0" w:type="auto"/>
        <w:jc w:val="center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A6F4D" w14:paraId="19AC693C" w14:textId="77777777" w:rsidTr="0034769E">
        <w:trPr>
          <w:cantSplit/>
          <w:trHeight w:val="200"/>
          <w:jc w:val="center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</w:tcPr>
          <w:p w14:paraId="5D61F197" w14:textId="77777777" w:rsidR="00AA6F4D" w:rsidRDefault="00AA6F4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117E1A48" w14:textId="339E17D2" w:rsidR="00AA6F4D" w:rsidRDefault="009E4C01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2DC2E944" w14:textId="77777777" w:rsidR="00AA6F4D" w:rsidRDefault="00AA6F4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297B9685" w14:textId="77777777" w:rsidR="00AA6F4D" w:rsidRDefault="00AA6F4D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054A245E" w14:textId="77777777" w:rsidR="00AA6F4D" w:rsidRDefault="00AA6F4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</w:tcPr>
          <w:p w14:paraId="0861D888" w14:textId="77777777" w:rsidR="00AA6F4D" w:rsidRDefault="00AA6F4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2CBC9D98" w14:textId="7CD99373" w:rsidR="00AA6F4D" w:rsidRDefault="009E4C01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5AF68EEF" w14:textId="77777777" w:rsidR="00AA6F4D" w:rsidRDefault="00AA6F4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3FD641F0" w14:textId="75A65A54" w:rsidR="00AA6F4D" w:rsidRDefault="009E4C01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Given </w:t>
            </w:r>
            <w:r w:rsidR="00AA6F4D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</w:tr>
    </w:tbl>
    <w:p w14:paraId="064DDC7F" w14:textId="77777777" w:rsidR="00AA6F4D" w:rsidRDefault="00AA6F4D">
      <w:pPr>
        <w:rPr>
          <w:sz w:val="10"/>
          <w:szCs w:val="10"/>
          <w:lang w:val="en-GB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A6F4D" w14:paraId="4E2A7B22" w14:textId="77777777" w:rsidTr="0034769E">
        <w:trPr>
          <w:cantSplit/>
          <w:trHeight w:val="340"/>
          <w:jc w:val="center"/>
        </w:trPr>
        <w:tc>
          <w:tcPr>
            <w:tcW w:w="312" w:type="dxa"/>
          </w:tcPr>
          <w:p w14:paraId="7410A25D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3D31CCC3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3A891BCC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38FC3B79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3F826D0B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099E21E8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12876BC5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703E17AA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191ED051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3E07841D" w14:textId="77777777" w:rsidTr="0034769E">
        <w:trPr>
          <w:cantSplit/>
          <w:trHeight w:val="340"/>
          <w:jc w:val="center"/>
        </w:trPr>
        <w:tc>
          <w:tcPr>
            <w:tcW w:w="312" w:type="dxa"/>
          </w:tcPr>
          <w:p w14:paraId="4EC29AAC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1AB491BA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1C474CDC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</w:tcPr>
          <w:p w14:paraId="765C67EA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520B6D99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1B786E83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76344897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4ED1C11D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5FEA63E7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5F725F0C" w14:textId="77777777" w:rsidTr="0034769E">
        <w:trPr>
          <w:cantSplit/>
          <w:trHeight w:hRule="exact" w:val="80"/>
          <w:jc w:val="center"/>
        </w:trPr>
        <w:tc>
          <w:tcPr>
            <w:tcW w:w="312" w:type="dxa"/>
            <w:tcBorders>
              <w:bottom w:val="single" w:sz="12" w:space="0" w:color="auto"/>
            </w:tcBorders>
          </w:tcPr>
          <w:p w14:paraId="4164154A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3791A009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68B53F2D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0C458D3F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634872F1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6D6E6535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3F2DA468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5508F0E3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530E1CC4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41B53304" w14:textId="77777777" w:rsidR="00AA6F4D" w:rsidRDefault="00AA6F4D">
      <w:pPr>
        <w:pStyle w:val="Heading2"/>
        <w:widowControl/>
        <w:rPr>
          <w:sz w:val="6"/>
          <w:szCs w:val="6"/>
          <w:lang w:val="en-GB"/>
        </w:rPr>
      </w:pPr>
    </w:p>
    <w:p w14:paraId="5F72EA42" w14:textId="77777777" w:rsidR="00AA6F4D" w:rsidRDefault="00AA6F4D">
      <w:pPr>
        <w:pStyle w:val="Heading2"/>
        <w:widowControl/>
        <w:rPr>
          <w:lang w:val="en-GB"/>
        </w:rPr>
      </w:pPr>
      <w:r>
        <w:rPr>
          <w:lang w:val="en-GB"/>
        </w:rPr>
        <w:t xml:space="preserve"> D. Coaches</w:t>
      </w:r>
    </w:p>
    <w:tbl>
      <w:tblPr>
        <w:tblW w:w="0" w:type="auto"/>
        <w:jc w:val="center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A6F4D" w:rsidRPr="009E4C01" w14:paraId="1AFCBD49" w14:textId="77777777" w:rsidTr="0034769E">
        <w:trPr>
          <w:cantSplit/>
          <w:trHeight w:val="200"/>
          <w:jc w:val="center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</w:tcPr>
          <w:p w14:paraId="5691BC98" w14:textId="77777777" w:rsidR="00AA6F4D" w:rsidRPr="009E4C01" w:rsidRDefault="00AA6F4D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2FFCEC29" w14:textId="4476E985" w:rsidR="00AA6F4D" w:rsidRPr="009E4C01" w:rsidRDefault="009E4C01">
            <w:pPr>
              <w:rPr>
                <w:b/>
                <w:sz w:val="18"/>
                <w:szCs w:val="18"/>
                <w:lang w:val="en-GB"/>
              </w:rPr>
            </w:pPr>
            <w:r w:rsidRPr="009E4C01">
              <w:rPr>
                <w:b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14FCABAD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3C52C9F7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  <w:r w:rsidRPr="009E4C01">
              <w:rPr>
                <w:b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4F1AD276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</w:tcPr>
          <w:p w14:paraId="5308C884" w14:textId="77777777" w:rsidR="00AA6F4D" w:rsidRPr="009E4C01" w:rsidRDefault="00AA6F4D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13014D04" w14:textId="376EF94C" w:rsidR="00AA6F4D" w:rsidRPr="009E4C01" w:rsidRDefault="009E4C01">
            <w:pPr>
              <w:rPr>
                <w:b/>
                <w:sz w:val="18"/>
                <w:szCs w:val="18"/>
                <w:lang w:val="en-GB"/>
              </w:rPr>
            </w:pPr>
            <w:r w:rsidRPr="009E4C01">
              <w:rPr>
                <w:b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33F45CDC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409B258F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  <w:r w:rsidRPr="009E4C01">
              <w:rPr>
                <w:b/>
                <w:sz w:val="18"/>
                <w:szCs w:val="18"/>
                <w:lang w:val="en-GB"/>
              </w:rPr>
              <w:t>Given Name</w:t>
            </w:r>
          </w:p>
        </w:tc>
      </w:tr>
    </w:tbl>
    <w:p w14:paraId="6CF6674B" w14:textId="77777777" w:rsidR="00AA6F4D" w:rsidRDefault="00AA6F4D">
      <w:pPr>
        <w:rPr>
          <w:sz w:val="10"/>
          <w:szCs w:val="10"/>
          <w:lang w:val="en-GB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A6F4D" w14:paraId="227D957A" w14:textId="77777777" w:rsidTr="0034769E">
        <w:trPr>
          <w:cantSplit/>
          <w:trHeight w:val="340"/>
          <w:jc w:val="center"/>
        </w:trPr>
        <w:tc>
          <w:tcPr>
            <w:tcW w:w="312" w:type="dxa"/>
          </w:tcPr>
          <w:p w14:paraId="43E596EA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59DB73C9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52F5CB9F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3A91784A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79C08D70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6AFF0ABB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554B8A50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4E060BEF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5904A6BD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7997338B" w14:textId="77777777" w:rsidTr="0034769E">
        <w:trPr>
          <w:cantSplit/>
          <w:trHeight w:val="340"/>
          <w:jc w:val="center"/>
        </w:trPr>
        <w:tc>
          <w:tcPr>
            <w:tcW w:w="312" w:type="dxa"/>
          </w:tcPr>
          <w:p w14:paraId="46DC239D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064F2404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25256919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273DAE0A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044A73D4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374A365A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11:</w:t>
            </w:r>
          </w:p>
        </w:tc>
        <w:tc>
          <w:tcPr>
            <w:tcW w:w="2325" w:type="dxa"/>
          </w:tcPr>
          <w:p w14:paraId="3513E639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5773F624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16B6B054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65AC8A64" w14:textId="77777777" w:rsidTr="0034769E">
        <w:trPr>
          <w:cantSplit/>
          <w:trHeight w:val="340"/>
          <w:jc w:val="center"/>
        </w:trPr>
        <w:tc>
          <w:tcPr>
            <w:tcW w:w="312" w:type="dxa"/>
          </w:tcPr>
          <w:p w14:paraId="38A16211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223C08B5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7426DC1F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11D77F56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133CB347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1AB664A4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623FA3BE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3E79AAC2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5C989C2E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5C759947" w14:textId="77777777" w:rsidTr="0034769E">
        <w:trPr>
          <w:cantSplit/>
          <w:trHeight w:val="340"/>
          <w:jc w:val="center"/>
        </w:trPr>
        <w:tc>
          <w:tcPr>
            <w:tcW w:w="312" w:type="dxa"/>
          </w:tcPr>
          <w:p w14:paraId="27461DEF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47F71A1D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6DB19E87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521B92A2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06D538C8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3CF001A9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5E7C824A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699F3F2D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1D478993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51706A7B" w14:textId="77777777" w:rsidTr="0034769E">
        <w:trPr>
          <w:cantSplit/>
          <w:trHeight w:val="340"/>
          <w:jc w:val="center"/>
        </w:trPr>
        <w:tc>
          <w:tcPr>
            <w:tcW w:w="312" w:type="dxa"/>
          </w:tcPr>
          <w:p w14:paraId="26862092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029C4A79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40E1B7BC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2E526E7C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2B654498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670541E0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4FBD133A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239784A5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06C868FD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55657DDC" w14:textId="77777777" w:rsidTr="0034769E">
        <w:trPr>
          <w:cantSplit/>
          <w:trHeight w:val="340"/>
          <w:jc w:val="center"/>
        </w:trPr>
        <w:tc>
          <w:tcPr>
            <w:tcW w:w="312" w:type="dxa"/>
          </w:tcPr>
          <w:p w14:paraId="60B1CFD7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207F5F2C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5172DC52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3E7B1E9D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14524B4C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341F696B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341BFA4D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305E19F1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2515EE58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0F296FDD" w14:textId="77777777" w:rsidTr="0034769E">
        <w:trPr>
          <w:cantSplit/>
          <w:trHeight w:val="340"/>
          <w:jc w:val="center"/>
        </w:trPr>
        <w:tc>
          <w:tcPr>
            <w:tcW w:w="312" w:type="dxa"/>
          </w:tcPr>
          <w:p w14:paraId="319A3D3C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052BF83F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02DF4D60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4BA8101A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097E8014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55044672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200F72AF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0BAF734D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64E70EA3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77DD6E02" w14:textId="77777777" w:rsidTr="0034769E">
        <w:trPr>
          <w:cantSplit/>
          <w:trHeight w:val="340"/>
          <w:jc w:val="center"/>
        </w:trPr>
        <w:tc>
          <w:tcPr>
            <w:tcW w:w="312" w:type="dxa"/>
          </w:tcPr>
          <w:p w14:paraId="43B5334C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197DC56D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090B9FC6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1DFD12BF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10C4FC7C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7016E561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396AAD41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4C85698F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352F6FB6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03D10DEC" w14:textId="77777777" w:rsidTr="0034769E">
        <w:trPr>
          <w:cantSplit/>
          <w:trHeight w:val="340"/>
          <w:jc w:val="center"/>
        </w:trPr>
        <w:tc>
          <w:tcPr>
            <w:tcW w:w="312" w:type="dxa"/>
          </w:tcPr>
          <w:p w14:paraId="04D23B37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10366375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11923502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3108355D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22F40E00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07C9C7FB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6309A194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038889DB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281D36EE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0EB5F699" w14:textId="77777777" w:rsidTr="0034769E">
        <w:trPr>
          <w:cantSplit/>
          <w:trHeight w:hRule="exact" w:val="80"/>
          <w:jc w:val="center"/>
        </w:trPr>
        <w:tc>
          <w:tcPr>
            <w:tcW w:w="312" w:type="dxa"/>
            <w:tcBorders>
              <w:bottom w:val="single" w:sz="12" w:space="0" w:color="auto"/>
            </w:tcBorders>
          </w:tcPr>
          <w:p w14:paraId="060FD8D3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28FDD212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2C70D7F4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00197633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6BD82BBC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5F12C7C1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6E861359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28A12E2D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4A753D1A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75C2117D" w14:textId="77777777" w:rsidR="00AA6F4D" w:rsidRDefault="00AA6F4D">
      <w:pPr>
        <w:rPr>
          <w:sz w:val="6"/>
          <w:szCs w:val="6"/>
          <w:lang w:val="en-GB"/>
        </w:rPr>
      </w:pPr>
    </w:p>
    <w:p w14:paraId="3125D44F" w14:textId="77777777" w:rsidR="00D431DC" w:rsidRDefault="00D431DC">
      <w:pPr>
        <w:rPr>
          <w:sz w:val="6"/>
          <w:szCs w:val="6"/>
          <w:lang w:val="en-GB"/>
        </w:rPr>
      </w:pPr>
    </w:p>
    <w:p w14:paraId="134EA3C2" w14:textId="77777777" w:rsidR="0099122A" w:rsidRDefault="0099122A">
      <w:pPr>
        <w:pStyle w:val="Heading2"/>
        <w:widowControl/>
        <w:rPr>
          <w:lang w:val="en-GB"/>
        </w:rPr>
      </w:pPr>
    </w:p>
    <w:p w14:paraId="4AED00C6" w14:textId="77777777" w:rsidR="00CF6A50" w:rsidRDefault="00CF6A50" w:rsidP="00CF6A50">
      <w:pPr>
        <w:rPr>
          <w:lang w:val="en-GB"/>
        </w:rPr>
      </w:pPr>
    </w:p>
    <w:p w14:paraId="014387B9" w14:textId="77777777" w:rsidR="00CF6A50" w:rsidRPr="00CF6A50" w:rsidRDefault="00CF6A50" w:rsidP="00CF6A50">
      <w:pPr>
        <w:rPr>
          <w:lang w:val="en-GB"/>
        </w:rPr>
      </w:pPr>
    </w:p>
    <w:p w14:paraId="1110DB71" w14:textId="77777777" w:rsidR="00641A75" w:rsidRDefault="00641A75">
      <w:pPr>
        <w:rPr>
          <w:b/>
          <w:bCs/>
          <w:sz w:val="24"/>
          <w:szCs w:val="24"/>
          <w:lang w:val="en-GB"/>
        </w:rPr>
      </w:pPr>
      <w:r>
        <w:rPr>
          <w:lang w:val="en-GB"/>
        </w:rPr>
        <w:br w:type="page"/>
      </w:r>
    </w:p>
    <w:p w14:paraId="16BA64E1" w14:textId="4C0904FA" w:rsidR="00AA6F4D" w:rsidRPr="002B716B" w:rsidRDefault="002B716B">
      <w:pPr>
        <w:pStyle w:val="Heading2"/>
        <w:widowControl/>
        <w:rPr>
          <w:sz w:val="18"/>
          <w:szCs w:val="18"/>
          <w:lang w:val="en-GB"/>
        </w:rPr>
      </w:pPr>
      <w:bookmarkStart w:id="2" w:name="_GoBack"/>
      <w:bookmarkEnd w:id="2"/>
      <w:r>
        <w:rPr>
          <w:lang w:val="en-GB"/>
        </w:rPr>
        <w:lastRenderedPageBreak/>
        <w:t xml:space="preserve">E. Team Officials </w:t>
      </w:r>
      <w:r w:rsidRPr="002B716B">
        <w:rPr>
          <w:sz w:val="20"/>
          <w:szCs w:val="20"/>
          <w:lang w:val="en-GB"/>
        </w:rPr>
        <w:t>(Only members of the council, technical committee</w:t>
      </w:r>
      <w:r w:rsidR="009E4C01">
        <w:rPr>
          <w:sz w:val="20"/>
          <w:szCs w:val="20"/>
          <w:lang w:val="en-GB"/>
        </w:rPr>
        <w:t>,</w:t>
      </w:r>
      <w:r w:rsidRPr="002B716B">
        <w:rPr>
          <w:sz w:val="20"/>
          <w:szCs w:val="20"/>
          <w:lang w:val="en-GB"/>
        </w:rPr>
        <w:t xml:space="preserve"> or similar</w:t>
      </w:r>
      <w:r w:rsidR="009E4C01">
        <w:rPr>
          <w:sz w:val="20"/>
          <w:szCs w:val="20"/>
          <w:lang w:val="en-GB"/>
        </w:rPr>
        <w:t>,</w:t>
      </w:r>
      <w:r w:rsidRPr="002B716B">
        <w:rPr>
          <w:sz w:val="20"/>
          <w:szCs w:val="20"/>
          <w:lang w:val="en-GB"/>
        </w:rPr>
        <w:t xml:space="preserve"> or members of the head office of the entered Member Federation)</w:t>
      </w:r>
    </w:p>
    <w:tbl>
      <w:tblPr>
        <w:tblW w:w="0" w:type="auto"/>
        <w:jc w:val="center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5189"/>
      </w:tblGrid>
      <w:tr w:rsidR="00AA6F4D" w:rsidRPr="009E4C01" w14:paraId="36900A82" w14:textId="77777777" w:rsidTr="0034769E">
        <w:trPr>
          <w:cantSplit/>
          <w:trHeight w:val="200"/>
          <w:jc w:val="center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</w:tcPr>
          <w:p w14:paraId="07BCC6B6" w14:textId="77777777" w:rsidR="00AA6F4D" w:rsidRPr="009E4C01" w:rsidRDefault="00AA6F4D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701FF138" w14:textId="440F8426" w:rsidR="00AA6F4D" w:rsidRPr="009E4C01" w:rsidRDefault="009E4C01" w:rsidP="009E4C01">
            <w:pPr>
              <w:rPr>
                <w:b/>
                <w:sz w:val="18"/>
                <w:szCs w:val="18"/>
                <w:lang w:val="en-GB"/>
              </w:rPr>
            </w:pPr>
            <w:r w:rsidRPr="009E4C01">
              <w:rPr>
                <w:b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1475E346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099CC249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  <w:r w:rsidRPr="009E4C01">
              <w:rPr>
                <w:b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5DD6136E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189" w:type="dxa"/>
            <w:tcBorders>
              <w:top w:val="single" w:sz="6" w:space="0" w:color="auto"/>
              <w:bottom w:val="single" w:sz="12" w:space="0" w:color="auto"/>
            </w:tcBorders>
          </w:tcPr>
          <w:p w14:paraId="78B4438A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  <w:r w:rsidRPr="009E4C01">
              <w:rPr>
                <w:b/>
                <w:sz w:val="18"/>
                <w:szCs w:val="18"/>
                <w:lang w:val="en-GB"/>
              </w:rPr>
              <w:t>Function in Federation</w:t>
            </w:r>
          </w:p>
        </w:tc>
      </w:tr>
    </w:tbl>
    <w:p w14:paraId="4EEFDCFD" w14:textId="77777777" w:rsidR="00AA6F4D" w:rsidRDefault="00AA6F4D">
      <w:pPr>
        <w:rPr>
          <w:sz w:val="10"/>
          <w:szCs w:val="10"/>
          <w:lang w:val="en-GB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A6F4D" w14:paraId="190E9FA3" w14:textId="77777777" w:rsidTr="0034769E">
        <w:trPr>
          <w:cantSplit/>
          <w:trHeight w:val="340"/>
          <w:jc w:val="center"/>
        </w:trPr>
        <w:tc>
          <w:tcPr>
            <w:tcW w:w="312" w:type="dxa"/>
          </w:tcPr>
          <w:p w14:paraId="62FDC5DA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bookmarkStart w:id="3" w:name="Text17"/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3C9C2445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4D28505E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1EA0162B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7E7F384C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89" w:type="dxa"/>
            <w:gridSpan w:val="4"/>
            <w:tcBorders>
              <w:bottom w:val="single" w:sz="6" w:space="0" w:color="auto"/>
            </w:tcBorders>
          </w:tcPr>
          <w:p w14:paraId="719FC327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AA6F4D" w14:paraId="3EFBC780" w14:textId="77777777" w:rsidTr="0034769E">
        <w:trPr>
          <w:cantSplit/>
          <w:trHeight w:val="340"/>
          <w:jc w:val="center"/>
        </w:trPr>
        <w:tc>
          <w:tcPr>
            <w:tcW w:w="312" w:type="dxa"/>
          </w:tcPr>
          <w:p w14:paraId="610EFC6A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bookmarkStart w:id="4" w:name="Text18"/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16F6644C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05727FC5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</w:tcPr>
          <w:p w14:paraId="149C58F9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4D0E08F8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89" w:type="dxa"/>
            <w:gridSpan w:val="4"/>
            <w:tcBorders>
              <w:bottom w:val="single" w:sz="6" w:space="0" w:color="auto"/>
            </w:tcBorders>
          </w:tcPr>
          <w:p w14:paraId="2E7AFAFF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AA6F4D" w14:paraId="582AB289" w14:textId="77777777" w:rsidTr="0034769E">
        <w:trPr>
          <w:cantSplit/>
          <w:trHeight w:hRule="exact" w:val="80"/>
          <w:jc w:val="center"/>
        </w:trPr>
        <w:tc>
          <w:tcPr>
            <w:tcW w:w="312" w:type="dxa"/>
            <w:tcBorders>
              <w:bottom w:val="single" w:sz="12" w:space="0" w:color="auto"/>
            </w:tcBorders>
          </w:tcPr>
          <w:p w14:paraId="5C21628C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07CE8807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19452EFD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0E286D77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3FFC21A2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46A30E8E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78723B18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5151FBEF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513ACF2C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79100CA8" w14:textId="77777777" w:rsidR="00AA6F4D" w:rsidRDefault="00AA6F4D">
      <w:pPr>
        <w:pStyle w:val="Heading2"/>
        <w:widowControl/>
        <w:rPr>
          <w:sz w:val="6"/>
          <w:szCs w:val="6"/>
          <w:lang w:val="en-GB"/>
        </w:rPr>
      </w:pPr>
      <w:r>
        <w:rPr>
          <w:sz w:val="6"/>
          <w:szCs w:val="6"/>
          <w:lang w:val="en-GB"/>
        </w:rPr>
        <w:t>,</w:t>
      </w:r>
    </w:p>
    <w:p w14:paraId="14119D75" w14:textId="77777777" w:rsidR="004512C8" w:rsidRDefault="002B716B" w:rsidP="002B716B">
      <w:pPr>
        <w:rPr>
          <w:b/>
          <w:sz w:val="20"/>
          <w:lang w:val="en-GB"/>
        </w:rPr>
      </w:pPr>
      <w:r w:rsidRPr="00E17838">
        <w:rPr>
          <w:b/>
          <w:sz w:val="24"/>
          <w:szCs w:val="24"/>
          <w:lang w:val="en-GB"/>
        </w:rPr>
        <w:t>F. Team Doctor / Physiotherapist</w:t>
      </w:r>
      <w:r w:rsidR="004512C8">
        <w:rPr>
          <w:b/>
          <w:sz w:val="20"/>
          <w:lang w:val="en-GB"/>
        </w:rPr>
        <w:t xml:space="preserve"> </w:t>
      </w:r>
    </w:p>
    <w:p w14:paraId="793DA0D3" w14:textId="02D256F7" w:rsidR="00AA6F4D" w:rsidRPr="004512C8" w:rsidRDefault="002B716B" w:rsidP="002B716B">
      <w:pPr>
        <w:rPr>
          <w:b/>
          <w:sz w:val="20"/>
          <w:lang w:val="en-GB"/>
        </w:rPr>
      </w:pPr>
      <w:r w:rsidRPr="002B716B">
        <w:rPr>
          <w:b/>
          <w:lang w:val="en-GB"/>
        </w:rPr>
        <w:t>(A certification of the profession of</w:t>
      </w:r>
      <w:r w:rsidRPr="002B716B">
        <w:rPr>
          <w:rFonts w:eastAsia="MS Mincho"/>
          <w:b/>
          <w:lang w:val="en-GB" w:eastAsia="ja-JP"/>
        </w:rPr>
        <w:t xml:space="preserve"> a Doctor</w:t>
      </w:r>
      <w:r w:rsidR="003A299A">
        <w:rPr>
          <w:rFonts w:eastAsia="MS Mincho"/>
          <w:b/>
          <w:lang w:val="en-GB" w:eastAsia="ja-JP"/>
        </w:rPr>
        <w:t xml:space="preserve"> or Physiotherapist must be attached</w:t>
      </w:r>
      <w:r w:rsidRPr="002B716B">
        <w:rPr>
          <w:rFonts w:eastAsia="MS Mincho"/>
          <w:b/>
          <w:lang w:val="en-GB" w:eastAsia="ja-JP"/>
        </w:rPr>
        <w:t>.)</w:t>
      </w:r>
    </w:p>
    <w:tbl>
      <w:tblPr>
        <w:tblW w:w="0" w:type="auto"/>
        <w:jc w:val="center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5189"/>
      </w:tblGrid>
      <w:tr w:rsidR="00AA6F4D" w:rsidRPr="009E4C01" w14:paraId="7C0CD190" w14:textId="77777777" w:rsidTr="0034769E">
        <w:trPr>
          <w:cantSplit/>
          <w:trHeight w:val="200"/>
          <w:jc w:val="center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C4FB88F" w14:textId="77777777" w:rsidR="00AA6F4D" w:rsidRPr="009E4C01" w:rsidRDefault="00AA6F4D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968342C" w14:textId="0A3B9FB0" w:rsidR="00AA6F4D" w:rsidRPr="009E4C01" w:rsidRDefault="009E4C01" w:rsidP="009E4C01">
            <w:pPr>
              <w:rPr>
                <w:b/>
                <w:sz w:val="18"/>
                <w:szCs w:val="18"/>
                <w:lang w:val="en-GB"/>
              </w:rPr>
            </w:pPr>
            <w:r w:rsidRPr="009E4C01">
              <w:rPr>
                <w:b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DA636E1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C9426BD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  <w:r w:rsidRPr="009E4C01">
              <w:rPr>
                <w:b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9EE1B3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1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C455CFB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  <w:r w:rsidRPr="009E4C01">
              <w:rPr>
                <w:b/>
                <w:sz w:val="18"/>
                <w:szCs w:val="18"/>
                <w:lang w:val="en-GB"/>
              </w:rPr>
              <w:t xml:space="preserve">        Function</w:t>
            </w:r>
          </w:p>
        </w:tc>
      </w:tr>
    </w:tbl>
    <w:p w14:paraId="12D06CFD" w14:textId="77777777" w:rsidR="00AA6F4D" w:rsidRDefault="00AA6F4D">
      <w:pPr>
        <w:rPr>
          <w:sz w:val="10"/>
          <w:szCs w:val="10"/>
          <w:lang w:val="en-GB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A6F4D" w14:paraId="760ACF07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60F1DA22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394A3B58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6FD37582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14:paraId="1E4FF490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7C66075C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71354676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23DD0864" w14:textId="77777777" w:rsidR="00AA6F4D" w:rsidRDefault="00AA6F4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(Doctor)</w:t>
            </w:r>
          </w:p>
        </w:tc>
        <w:tc>
          <w:tcPr>
            <w:tcW w:w="85" w:type="dxa"/>
            <w:vAlign w:val="center"/>
          </w:tcPr>
          <w:p w14:paraId="7197B0FA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14:paraId="636D600D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</w:tr>
      <w:tr w:rsidR="00AA6F4D" w14:paraId="60E13669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17B5267F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1B929FCB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6308F76D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8F1C7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04FAF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7C6DD818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14:paraId="1D0803BC" w14:textId="77777777" w:rsidR="00AA6F4D" w:rsidRDefault="00AA6F4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(Physiotherapist)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4163E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6254A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</w:tr>
      <w:tr w:rsidR="00AA6F4D" w14:paraId="5B455C4F" w14:textId="77777777" w:rsidTr="0034769E">
        <w:trPr>
          <w:cantSplit/>
          <w:trHeight w:hRule="exact" w:val="80"/>
          <w:jc w:val="center"/>
        </w:trPr>
        <w:tc>
          <w:tcPr>
            <w:tcW w:w="312" w:type="dxa"/>
            <w:tcBorders>
              <w:bottom w:val="single" w:sz="12" w:space="0" w:color="auto"/>
            </w:tcBorders>
          </w:tcPr>
          <w:p w14:paraId="3AF152A2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56FBD2CA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15D2633B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43358BBA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783E285F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039FC17F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22CED7B7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74365242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62FE9274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EF31952" w14:textId="77777777" w:rsidR="00AA6F4D" w:rsidRDefault="00AA6F4D">
      <w:pPr>
        <w:rPr>
          <w:sz w:val="10"/>
          <w:szCs w:val="10"/>
          <w:lang w:val="en-GB"/>
        </w:rPr>
      </w:pPr>
    </w:p>
    <w:p w14:paraId="1F1F115E" w14:textId="2C69CC00" w:rsidR="00AA6F4D" w:rsidRDefault="00AA6F4D">
      <w:pPr>
        <w:pStyle w:val="Heading2"/>
        <w:widowControl/>
        <w:rPr>
          <w:lang w:val="en-GB"/>
        </w:rPr>
      </w:pPr>
      <w:r>
        <w:rPr>
          <w:lang w:val="en-GB"/>
        </w:rPr>
        <w:t xml:space="preserve">G. </w:t>
      </w:r>
      <w:r w:rsidR="0026671B">
        <w:rPr>
          <w:lang w:val="en-GB"/>
        </w:rPr>
        <w:t>A</w:t>
      </w:r>
      <w:r>
        <w:rPr>
          <w:lang w:val="en-GB"/>
        </w:rPr>
        <w:t xml:space="preserve">ccompanying </w:t>
      </w:r>
      <w:r w:rsidR="0026671B">
        <w:rPr>
          <w:lang w:val="en-GB"/>
        </w:rPr>
        <w:t xml:space="preserve">persons to </w:t>
      </w:r>
      <w:r>
        <w:rPr>
          <w:lang w:val="en-GB"/>
        </w:rPr>
        <w:t xml:space="preserve">a </w:t>
      </w:r>
      <w:r w:rsidR="0026671B">
        <w:rPr>
          <w:lang w:val="en-GB"/>
        </w:rPr>
        <w:t>J</w:t>
      </w:r>
      <w:r>
        <w:rPr>
          <w:lang w:val="en-GB"/>
        </w:rPr>
        <w:t>udge</w:t>
      </w:r>
      <w:r w:rsidR="009E4C01">
        <w:rPr>
          <w:lang w:val="en-GB"/>
        </w:rPr>
        <w:t xml:space="preserve"> </w:t>
      </w:r>
      <w:r w:rsidR="0026671B" w:rsidRPr="0026671B">
        <w:rPr>
          <w:sz w:val="20"/>
          <w:szCs w:val="20"/>
          <w:lang w:val="en-GB"/>
        </w:rPr>
        <w:t>(only relatives or partner in life are accepted</w:t>
      </w:r>
      <w:r w:rsidRPr="0026671B">
        <w:rPr>
          <w:sz w:val="20"/>
          <w:szCs w:val="20"/>
          <w:lang w:val="en-GB"/>
        </w:rPr>
        <w:t>)</w:t>
      </w:r>
    </w:p>
    <w:tbl>
      <w:tblPr>
        <w:tblW w:w="0" w:type="auto"/>
        <w:jc w:val="center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A6F4D" w14:paraId="3CB30886" w14:textId="77777777" w:rsidTr="0034769E">
        <w:trPr>
          <w:cantSplit/>
          <w:trHeight w:val="200"/>
          <w:jc w:val="center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</w:tcPr>
          <w:p w14:paraId="05EA0DEE" w14:textId="77777777" w:rsidR="00AA6F4D" w:rsidRDefault="00AA6F4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7F252193" w14:textId="60F940F6" w:rsidR="00AA6F4D" w:rsidRDefault="009E4C01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4E85F47F" w14:textId="77777777" w:rsidR="00AA6F4D" w:rsidRDefault="00AA6F4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04017BCA" w14:textId="77777777" w:rsidR="00AA6F4D" w:rsidRDefault="00AA6F4D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47F6AB15" w14:textId="77777777" w:rsidR="00AA6F4D" w:rsidRDefault="00AA6F4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</w:tcPr>
          <w:p w14:paraId="5D0E0F08" w14:textId="77777777" w:rsidR="00AA6F4D" w:rsidRDefault="00AA6F4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7F638DE7" w14:textId="67DFE3ED" w:rsidR="00AA6F4D" w:rsidRDefault="009E4C01" w:rsidP="009E4C01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2947DB9E" w14:textId="77777777" w:rsidR="00AA6F4D" w:rsidRDefault="00AA6F4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44C10A40" w14:textId="0314A94D" w:rsidR="00AA6F4D" w:rsidRDefault="009E4C01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Given </w:t>
            </w:r>
            <w:r w:rsidR="00AA6F4D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</w:tr>
    </w:tbl>
    <w:p w14:paraId="3B5ADD43" w14:textId="77777777" w:rsidR="00AA6F4D" w:rsidRDefault="00AA6F4D">
      <w:pPr>
        <w:rPr>
          <w:sz w:val="10"/>
          <w:szCs w:val="10"/>
          <w:lang w:val="en-GB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A6F4D" w14:paraId="21D3336E" w14:textId="77777777" w:rsidTr="0034769E">
        <w:trPr>
          <w:cantSplit/>
          <w:trHeight w:val="340"/>
          <w:jc w:val="center"/>
        </w:trPr>
        <w:tc>
          <w:tcPr>
            <w:tcW w:w="312" w:type="dxa"/>
          </w:tcPr>
          <w:p w14:paraId="27E7325A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6B836675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2AFE8673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0178ABA5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0D5D7F75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56EF6CEB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3A32484E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360C9AB9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1C988280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5FFFE54C" w14:textId="77777777" w:rsidTr="0034769E">
        <w:trPr>
          <w:cantSplit/>
          <w:trHeight w:val="340"/>
          <w:jc w:val="center"/>
        </w:trPr>
        <w:tc>
          <w:tcPr>
            <w:tcW w:w="312" w:type="dxa"/>
          </w:tcPr>
          <w:p w14:paraId="3E68CF03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55DA8DF0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3C8426F3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</w:tcPr>
          <w:p w14:paraId="34D70E4C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394C412B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3D6CD401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130E0BD9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1CE94360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3BCA6E8D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372990A6" w14:textId="77777777" w:rsidTr="0034769E">
        <w:trPr>
          <w:cantSplit/>
          <w:trHeight w:hRule="exact" w:val="80"/>
          <w:jc w:val="center"/>
        </w:trPr>
        <w:tc>
          <w:tcPr>
            <w:tcW w:w="312" w:type="dxa"/>
            <w:tcBorders>
              <w:bottom w:val="single" w:sz="12" w:space="0" w:color="auto"/>
            </w:tcBorders>
          </w:tcPr>
          <w:p w14:paraId="770C78C9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3482B19A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14E44115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13A177D5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347ED882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0144BA90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44B5D6CB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0EFDF13B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3F1C2E50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509F051F" w14:textId="77777777" w:rsidR="00AA6F4D" w:rsidRDefault="00AA6F4D">
      <w:pPr>
        <w:pStyle w:val="Heading2"/>
        <w:widowControl/>
        <w:rPr>
          <w:sz w:val="10"/>
          <w:szCs w:val="10"/>
          <w:lang w:val="en-GB"/>
        </w:rPr>
      </w:pPr>
    </w:p>
    <w:p w14:paraId="7F9467C6" w14:textId="056EE1E6" w:rsidR="00AA6F4D" w:rsidRDefault="009E4C01">
      <w:pPr>
        <w:pStyle w:val="Heading2"/>
        <w:widowControl/>
        <w:rPr>
          <w:lang w:val="en-GB"/>
        </w:rPr>
      </w:pPr>
      <w:r>
        <w:rPr>
          <w:lang w:val="en-GB"/>
        </w:rPr>
        <w:t>H. Chaperones</w:t>
      </w:r>
    </w:p>
    <w:tbl>
      <w:tblPr>
        <w:tblW w:w="0" w:type="auto"/>
        <w:jc w:val="center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AA6F4D" w:rsidRPr="009E4C01" w14:paraId="4C8B4406" w14:textId="77777777" w:rsidTr="0034769E">
        <w:trPr>
          <w:cantSplit/>
          <w:trHeight w:val="260"/>
          <w:jc w:val="center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</w:tcPr>
          <w:p w14:paraId="7B5E1E3F" w14:textId="77777777" w:rsidR="00AA6F4D" w:rsidRPr="009E4C01" w:rsidRDefault="00AA6F4D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64BB58E3" w14:textId="45DCB6F1" w:rsidR="00AA6F4D" w:rsidRPr="009E4C01" w:rsidRDefault="009E4C01">
            <w:pPr>
              <w:rPr>
                <w:b/>
                <w:sz w:val="18"/>
                <w:szCs w:val="18"/>
                <w:lang w:val="en-GB"/>
              </w:rPr>
            </w:pPr>
            <w:r w:rsidRPr="009E4C01">
              <w:rPr>
                <w:b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024DDC01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7FFDB62D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  <w:r w:rsidRPr="009E4C01">
              <w:rPr>
                <w:b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4342D5CF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</w:tcPr>
          <w:p w14:paraId="76114189" w14:textId="77777777" w:rsidR="00AA6F4D" w:rsidRPr="009E4C01" w:rsidRDefault="00AA6F4D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0F0C0EB9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  <w:r w:rsidRPr="009E4C01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5C9D7CB0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20C54F98" w14:textId="77777777" w:rsidR="00AA6F4D" w:rsidRPr="009E4C01" w:rsidRDefault="00AA6F4D">
            <w:pPr>
              <w:rPr>
                <w:b/>
                <w:sz w:val="18"/>
                <w:szCs w:val="18"/>
                <w:lang w:val="en-GB"/>
              </w:rPr>
            </w:pPr>
            <w:r w:rsidRPr="009E4C01">
              <w:rPr>
                <w:b/>
                <w:sz w:val="18"/>
                <w:szCs w:val="18"/>
                <w:lang w:val="en-GB"/>
              </w:rPr>
              <w:t>Given Name</w:t>
            </w:r>
          </w:p>
        </w:tc>
      </w:tr>
    </w:tbl>
    <w:p w14:paraId="15BD70CD" w14:textId="77777777" w:rsidR="00AA6F4D" w:rsidRDefault="00AA6F4D">
      <w:pPr>
        <w:rPr>
          <w:sz w:val="10"/>
          <w:szCs w:val="10"/>
          <w:lang w:val="en-GB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80"/>
        <w:gridCol w:w="1545"/>
        <w:gridCol w:w="85"/>
        <w:gridCol w:w="2325"/>
        <w:gridCol w:w="85"/>
        <w:gridCol w:w="454"/>
        <w:gridCol w:w="2325"/>
        <w:gridCol w:w="85"/>
        <w:gridCol w:w="2325"/>
      </w:tblGrid>
      <w:tr w:rsidR="00AA6F4D" w14:paraId="037183FF" w14:textId="77777777" w:rsidTr="009E4C01">
        <w:trPr>
          <w:cantSplit/>
          <w:trHeight w:val="370"/>
          <w:jc w:val="center"/>
        </w:trPr>
        <w:tc>
          <w:tcPr>
            <w:tcW w:w="312" w:type="dxa"/>
            <w:vAlign w:val="center"/>
          </w:tcPr>
          <w:p w14:paraId="1F9D1B0D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14:paraId="69238C80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13D1EEFB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77C9DCE9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162CCCA9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4FB4262B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4D2910FE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3B7DC427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62DAEAE0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2775FD44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34E18157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14:paraId="4A2BA6D2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07AB9352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14:paraId="5C3F59C6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0563E87C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64DA9192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11:</w:t>
            </w:r>
          </w:p>
        </w:tc>
        <w:tc>
          <w:tcPr>
            <w:tcW w:w="2325" w:type="dxa"/>
            <w:vAlign w:val="center"/>
          </w:tcPr>
          <w:p w14:paraId="300F748B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5BF6BE8D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14:paraId="23F9210F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5982A3F3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7481D1BF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14:paraId="3358877F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6652D765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131E29BE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07340EA8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7322F215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1EAE1288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1709AB79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4000B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22425071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03D88815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4:</w:t>
            </w: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14:paraId="24E94933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24A9EC84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25E34644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1B0B6F07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20AF2E98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7B9B48E5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0F486491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6746CD64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2F013DBC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6514D418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5:</w:t>
            </w: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14:paraId="6B197CC6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4BD4B2E3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39DF8B27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4FEA2518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649DDFF6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17A5BCD5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4C49F066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4B985BA9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3EA1945E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5DAA18E1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6:</w:t>
            </w: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14:paraId="618969CB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6FAC8CD3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49A37310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1E8202C2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7CB08D10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1C208EAF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280E8A65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50E00EB8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40BA0E01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57C5A6B9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7:</w:t>
            </w: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14:paraId="5499F979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320470DF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6F6AF3A6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751222EF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53D31FF0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657D106E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09EC286D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43D7969E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18ACC5BB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3CB817B4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8:</w:t>
            </w: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14:paraId="7D7217F9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1D0EA585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55F08EBF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08A10E68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25B2572B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45C6C69E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75BE6580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2448D1FE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06A9120C" w14:textId="77777777" w:rsidTr="0034769E">
        <w:trPr>
          <w:cantSplit/>
          <w:trHeight w:val="340"/>
          <w:jc w:val="center"/>
        </w:trPr>
        <w:tc>
          <w:tcPr>
            <w:tcW w:w="312" w:type="dxa"/>
            <w:vAlign w:val="center"/>
          </w:tcPr>
          <w:p w14:paraId="372A6336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9:</w:t>
            </w: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14:paraId="702CE502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055A6821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96AC3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1961C490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56BE7664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63D0CF5D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5CB01859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6AA2E7F2" w14:textId="77777777" w:rsidR="00AA6F4D" w:rsidRDefault="00B80ED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6F4D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 w:rsidR="00AA6F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A6F4D" w14:paraId="31BE31E9" w14:textId="77777777" w:rsidTr="0034769E">
        <w:trPr>
          <w:cantSplit/>
          <w:trHeight w:hRule="exact" w:val="80"/>
          <w:jc w:val="center"/>
        </w:trPr>
        <w:tc>
          <w:tcPr>
            <w:tcW w:w="312" w:type="dxa"/>
            <w:tcBorders>
              <w:bottom w:val="single" w:sz="6" w:space="0" w:color="auto"/>
            </w:tcBorders>
            <w:vAlign w:val="center"/>
          </w:tcPr>
          <w:p w14:paraId="1F2615C0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14:paraId="131D33DB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6" w:space="0" w:color="auto"/>
            </w:tcBorders>
            <w:vAlign w:val="center"/>
          </w:tcPr>
          <w:p w14:paraId="625B0883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59626D05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6" w:space="0" w:color="auto"/>
            </w:tcBorders>
            <w:vAlign w:val="center"/>
          </w:tcPr>
          <w:p w14:paraId="2FFD3415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14:paraId="1FC3C640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936B4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6" w:space="0" w:color="auto"/>
            </w:tcBorders>
            <w:vAlign w:val="center"/>
          </w:tcPr>
          <w:p w14:paraId="74D46CBB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145C3DDE" w14:textId="77777777" w:rsidR="00AA6F4D" w:rsidRDefault="00AA6F4D">
            <w:pPr>
              <w:rPr>
                <w:sz w:val="18"/>
                <w:szCs w:val="18"/>
                <w:lang w:val="en-GB"/>
              </w:rPr>
            </w:pPr>
          </w:p>
        </w:tc>
      </w:tr>
      <w:tr w:rsidR="00AA6F4D" w:rsidRPr="001B6C50" w14:paraId="08EB0EA6" w14:textId="77777777" w:rsidTr="0034769E">
        <w:trPr>
          <w:cantSplit/>
          <w:jc w:val="center"/>
        </w:trPr>
        <w:tc>
          <w:tcPr>
            <w:tcW w:w="1092" w:type="dxa"/>
            <w:gridSpan w:val="2"/>
          </w:tcPr>
          <w:p w14:paraId="688D7D53" w14:textId="77777777" w:rsidR="00AA6F4D" w:rsidRPr="0026671B" w:rsidRDefault="00AA6F4D">
            <w:pPr>
              <w:rPr>
                <w:sz w:val="18"/>
                <w:szCs w:val="18"/>
                <w:lang w:val="en-GB"/>
              </w:rPr>
            </w:pPr>
            <w:r w:rsidRPr="0026671B">
              <w:rPr>
                <w:sz w:val="18"/>
                <w:szCs w:val="18"/>
                <w:lang w:val="en-GB"/>
              </w:rPr>
              <w:t xml:space="preserve">Please note: </w:t>
            </w:r>
          </w:p>
        </w:tc>
        <w:tc>
          <w:tcPr>
            <w:tcW w:w="9229" w:type="dxa"/>
            <w:gridSpan w:val="8"/>
            <w:vAlign w:val="center"/>
          </w:tcPr>
          <w:p w14:paraId="170DD683" w14:textId="77777777" w:rsidR="00AA6F4D" w:rsidRPr="0026671B" w:rsidRDefault="005447E1" w:rsidP="00D431D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lang w:val="en-GB"/>
              </w:rPr>
              <w:t xml:space="preserve">Accreditations will be made available only for one Team Leader per Team, one Assistant Team Leader (for Teams with 6 and more competitors participating), for Competitors, Coaches (one per skater), Officials (maximum two, President included), one Team-Doctor and one Physiotherapist. </w:t>
            </w:r>
          </w:p>
        </w:tc>
      </w:tr>
    </w:tbl>
    <w:p w14:paraId="3C9DAC7A" w14:textId="77777777" w:rsidR="00AA6F4D" w:rsidRDefault="00AA6F4D">
      <w:pPr>
        <w:rPr>
          <w:sz w:val="10"/>
          <w:szCs w:val="10"/>
          <w:lang w:val="en-GB"/>
        </w:rPr>
      </w:pPr>
    </w:p>
    <w:p w14:paraId="07EEAAAD" w14:textId="77777777" w:rsidR="00AA6F4D" w:rsidRDefault="00AA6F4D">
      <w:pPr>
        <w:rPr>
          <w:sz w:val="10"/>
          <w:szCs w:val="10"/>
          <w:lang w:val="en-GB"/>
        </w:rPr>
      </w:pPr>
    </w:p>
    <w:p w14:paraId="6A1666F7" w14:textId="77777777" w:rsidR="002B716B" w:rsidRPr="00E374F3" w:rsidRDefault="002B716B" w:rsidP="005447E1">
      <w:pPr>
        <w:jc w:val="both"/>
        <w:rPr>
          <w:b/>
          <w:sz w:val="18"/>
          <w:szCs w:val="18"/>
          <w:lang w:val="en-GB"/>
        </w:rPr>
      </w:pPr>
      <w:r w:rsidRPr="00E374F3">
        <w:rPr>
          <w:b/>
          <w:sz w:val="18"/>
          <w:szCs w:val="18"/>
          <w:lang w:val="en-GB"/>
        </w:rPr>
        <w:t>The undersigned ISU Member guarantees that the requested accreditation of Team Members will correspond to their function within the Team / ISU Member Federation. A certification to prove the status of the Team Members entered under “E” and “F” needs to be attac</w:t>
      </w:r>
      <w:r w:rsidR="003A299A">
        <w:rPr>
          <w:b/>
          <w:sz w:val="18"/>
          <w:szCs w:val="18"/>
          <w:lang w:val="en-GB"/>
        </w:rPr>
        <w:t>hed to this form; otherwise no A</w:t>
      </w:r>
      <w:r w:rsidRPr="00E374F3">
        <w:rPr>
          <w:b/>
          <w:sz w:val="18"/>
          <w:szCs w:val="18"/>
          <w:lang w:val="en-GB"/>
        </w:rPr>
        <w:t xml:space="preserve">ccreditation will be provided to these persons. </w:t>
      </w:r>
    </w:p>
    <w:p w14:paraId="787913CE" w14:textId="77777777" w:rsidR="00AA6F4D" w:rsidRDefault="00AA6F4D">
      <w:pPr>
        <w:rPr>
          <w:sz w:val="10"/>
          <w:szCs w:val="10"/>
          <w:lang w:val="en-GB"/>
        </w:rPr>
      </w:pPr>
    </w:p>
    <w:p w14:paraId="57F9AC43" w14:textId="77777777" w:rsidR="00AA6F4D" w:rsidRDefault="00AA6F4D">
      <w:pPr>
        <w:rPr>
          <w:sz w:val="10"/>
          <w:szCs w:val="10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AA6F4D" w14:paraId="1F0A93D1" w14:textId="77777777" w:rsidTr="0034769E">
        <w:trPr>
          <w:cantSplit/>
          <w:trHeight w:val="360"/>
          <w:jc w:val="center"/>
        </w:trPr>
        <w:tc>
          <w:tcPr>
            <w:tcW w:w="2410" w:type="dxa"/>
            <w:vAlign w:val="bottom"/>
          </w:tcPr>
          <w:p w14:paraId="20526BDF" w14:textId="77777777" w:rsidR="001911B7" w:rsidRDefault="001911B7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15010236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 w:rsidRPr="009E4C01">
              <w:rPr>
                <w:b/>
                <w:sz w:val="18"/>
                <w:szCs w:val="18"/>
                <w:lang w:val="en-GB"/>
              </w:rPr>
              <w:t>ISU Member Federation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14:paraId="62BE8DEF" w14:textId="77777777" w:rsidR="001911B7" w:rsidRDefault="001911B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bookmarkStart w:id="5" w:name="Text19"/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4357EC21" w14:textId="77777777" w:rsidR="00AA6F4D" w:rsidRDefault="00B80ED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6F4D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A6F4D">
              <w:rPr>
                <w:noProof/>
              </w:rPr>
              <w:t> </w:t>
            </w:r>
            <w:r w:rsidR="00AA6F4D">
              <w:rPr>
                <w:noProof/>
              </w:rPr>
              <w:t> </w:t>
            </w:r>
            <w:r w:rsidR="00AA6F4D">
              <w:rPr>
                <w:noProof/>
              </w:rPr>
              <w:t> </w:t>
            </w:r>
            <w:r w:rsidR="00AA6F4D">
              <w:rPr>
                <w:noProof/>
              </w:rPr>
              <w:t> </w:t>
            </w:r>
            <w:r w:rsidR="00AA6F4D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tr w:rsidR="00AA6F4D" w14:paraId="2A239F31" w14:textId="77777777" w:rsidTr="0034769E">
        <w:trPr>
          <w:cantSplit/>
          <w:trHeight w:val="360"/>
          <w:jc w:val="center"/>
        </w:trPr>
        <w:tc>
          <w:tcPr>
            <w:tcW w:w="2410" w:type="dxa"/>
            <w:vAlign w:val="bottom"/>
          </w:tcPr>
          <w:p w14:paraId="73D58CFE" w14:textId="77777777" w:rsidR="001911B7" w:rsidRDefault="001911B7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628EE4D5" w14:textId="77777777" w:rsidR="00AA6F4D" w:rsidRDefault="00AA6F4D">
            <w:pPr>
              <w:jc w:val="right"/>
              <w:rPr>
                <w:sz w:val="18"/>
                <w:szCs w:val="18"/>
                <w:lang w:val="en-GB"/>
              </w:rPr>
            </w:pPr>
            <w:r w:rsidRPr="009E4C01">
              <w:rPr>
                <w:b/>
                <w:sz w:val="18"/>
                <w:szCs w:val="18"/>
                <w:lang w:val="en-GB"/>
              </w:rPr>
              <w:t>Date, Signature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14:paraId="1EEDA343" w14:textId="77777777" w:rsidR="001911B7" w:rsidRDefault="001911B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bookmarkStart w:id="6" w:name="Text20"/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1D9CF9B0" w14:textId="77777777" w:rsidR="00AA6F4D" w:rsidRDefault="00B80ED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6F4D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A6F4D">
              <w:rPr>
                <w:noProof/>
              </w:rPr>
              <w:t> </w:t>
            </w:r>
            <w:r w:rsidR="00AA6F4D">
              <w:rPr>
                <w:noProof/>
              </w:rPr>
              <w:t> </w:t>
            </w:r>
            <w:r w:rsidR="00AA6F4D">
              <w:rPr>
                <w:noProof/>
              </w:rPr>
              <w:t> </w:t>
            </w:r>
            <w:r w:rsidR="00AA6F4D">
              <w:rPr>
                <w:noProof/>
              </w:rPr>
              <w:t> </w:t>
            </w:r>
            <w:r w:rsidR="00AA6F4D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</w:tbl>
    <w:p w14:paraId="339EF4DE" w14:textId="77777777" w:rsidR="00AA6F4D" w:rsidRDefault="00AA6F4D" w:rsidP="002B716B">
      <w:pPr>
        <w:rPr>
          <w:sz w:val="2"/>
          <w:szCs w:val="2"/>
          <w:lang w:val="en-GB"/>
        </w:rPr>
      </w:pPr>
    </w:p>
    <w:p w14:paraId="7424A8DC" w14:textId="597AEC20" w:rsidR="00215A2A" w:rsidRPr="00215A2A" w:rsidRDefault="00215A2A" w:rsidP="002B716B">
      <w:pPr>
        <w:rPr>
          <w:sz w:val="2"/>
          <w:szCs w:val="2"/>
          <w:lang w:val="en-US"/>
        </w:rPr>
      </w:pPr>
    </w:p>
    <w:sectPr w:rsidR="00215A2A" w:rsidRPr="00215A2A" w:rsidSect="00641A7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54" w:right="567" w:bottom="454" w:left="567" w:header="397" w:footer="1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4DF6E" w14:textId="77777777" w:rsidR="002226B6" w:rsidRDefault="002226B6">
      <w:r>
        <w:separator/>
      </w:r>
    </w:p>
  </w:endnote>
  <w:endnote w:type="continuationSeparator" w:id="0">
    <w:p w14:paraId="22211A84" w14:textId="77777777" w:rsidR="002226B6" w:rsidRDefault="0022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F647" w14:textId="4E34F4FD" w:rsidR="009E4C01" w:rsidRDefault="009E4C01" w:rsidP="00641A75">
    <w:pPr>
      <w:pStyle w:val="BasicParagraph"/>
      <w:ind w:right="360"/>
      <w:rPr>
        <w:rFonts w:ascii="Verdana" w:hAnsi="Verdana" w:cs="Verdana-Bold"/>
        <w:bCs/>
        <w:spacing w:val="19"/>
        <w:sz w:val="21"/>
        <w:szCs w:val="21"/>
      </w:rPr>
    </w:pPr>
  </w:p>
  <w:p w14:paraId="4A1526F3" w14:textId="0FFF310A" w:rsidR="009E4C01" w:rsidRPr="00641A75" w:rsidRDefault="00641A75" w:rsidP="00641A75">
    <w:pPr>
      <w:pStyle w:val="BasicParagraph"/>
      <w:tabs>
        <w:tab w:val="left" w:pos="3540"/>
      </w:tabs>
      <w:spacing w:line="240" w:lineRule="auto"/>
      <w:jc w:val="center"/>
      <w:rPr>
        <w:rFonts w:ascii="Verdana" w:hAnsi="Verdana" w:cs="Verdana-Bold"/>
        <w:bCs/>
        <w:spacing w:val="19"/>
        <w:sz w:val="16"/>
        <w:szCs w:val="16"/>
      </w:rPr>
    </w:pPr>
    <w:r>
      <w:rPr>
        <w:rFonts w:ascii="Verdana" w:hAnsi="Verdana" w:cs="Verdana-Bold"/>
        <w:bCs/>
        <w:noProof/>
        <w:spacing w:val="19"/>
        <w:sz w:val="21"/>
        <w:szCs w:val="21"/>
        <w:lang w:val="en-US"/>
      </w:rPr>
      <w:drawing>
        <wp:anchor distT="0" distB="0" distL="114300" distR="114300" simplePos="0" relativeHeight="251662336" behindDoc="0" locked="0" layoutInCell="1" allowOverlap="1" wp14:anchorId="1D34DC8B" wp14:editId="7793EF65">
          <wp:simplePos x="0" y="0"/>
          <wp:positionH relativeFrom="margin">
            <wp:posOffset>1181735</wp:posOffset>
          </wp:positionH>
          <wp:positionV relativeFrom="margin">
            <wp:posOffset>8143946</wp:posOffset>
          </wp:positionV>
          <wp:extent cx="4572635" cy="45085"/>
          <wp:effectExtent l="0" t="0" r="0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7-10-05 at 10.23.5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635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E4C01" w:rsidRPr="00034AE0">
      <w:rPr>
        <w:rFonts w:ascii="Verdana" w:hAnsi="Verdana" w:cs="Verdana-Bold"/>
        <w:bCs/>
        <w:spacing w:val="19"/>
        <w:sz w:val="16"/>
        <w:szCs w:val="16"/>
      </w:rPr>
      <w:t xml:space="preserve">SKAUTASAMBAND ÍSLANDS </w:t>
    </w:r>
    <w:r w:rsidR="009E4C01" w:rsidRPr="00034AE0">
      <w:rPr>
        <w:rFonts w:ascii="Helvetica Neue" w:hAnsi="Helvetica Neue" w:cs="Times New Roman"/>
        <w:b/>
        <w:color w:val="333333"/>
        <w:sz w:val="16"/>
        <w:szCs w:val="16"/>
        <w:shd w:val="clear" w:color="auto" w:fill="FFFFFF"/>
        <w:lang w:val="en-US"/>
      </w:rPr>
      <w:t>|</w:t>
    </w:r>
    <w:r w:rsidR="009E4C01" w:rsidRPr="00034AE0">
      <w:rPr>
        <w:rFonts w:ascii="Verdana" w:hAnsi="Verdana" w:cs="Verdana-Bold"/>
        <w:bCs/>
        <w:spacing w:val="19"/>
        <w:sz w:val="16"/>
        <w:szCs w:val="16"/>
      </w:rPr>
      <w:t xml:space="preserve"> ICELANDIC SKATING ASSOCIATION</w:t>
    </w:r>
  </w:p>
  <w:p w14:paraId="288415B7" w14:textId="5606A391" w:rsidR="009E4C01" w:rsidRPr="00470245" w:rsidRDefault="009E4C01" w:rsidP="00CF6A50">
    <w:pPr>
      <w:jc w:val="center"/>
      <w:rPr>
        <w:rFonts w:ascii="Times" w:hAnsi="Times"/>
        <w:sz w:val="16"/>
        <w:szCs w:val="16"/>
      </w:rPr>
    </w:pPr>
    <w:r w:rsidRPr="00641A75">
      <w:rPr>
        <w:rStyle w:val="Hyperlink"/>
        <w:rFonts w:ascii="Verdana" w:hAnsi="Verdana" w:cs="Verdana"/>
        <w:spacing w:val="-7"/>
        <w:sz w:val="16"/>
        <w:szCs w:val="16"/>
      </w:rPr>
      <w:t>www.iceskate.is/rig201</w:t>
    </w:r>
    <w:r w:rsidR="00641A75">
      <w:rPr>
        <w:rStyle w:val="Hyperlink"/>
        <w:rFonts w:ascii="Verdana" w:hAnsi="Verdana" w:cs="Verdana"/>
        <w:spacing w:val="-7"/>
        <w:sz w:val="16"/>
        <w:szCs w:val="16"/>
      </w:rPr>
      <w:t>9</w:t>
    </w:r>
    <w:r w:rsidRPr="00034AE0">
      <w:rPr>
        <w:rFonts w:ascii="Verdana" w:hAnsi="Verdana" w:cs="Verdana"/>
        <w:spacing w:val="-7"/>
        <w:sz w:val="16"/>
        <w:szCs w:val="16"/>
      </w:rPr>
      <w:t xml:space="preserve">  </w:t>
    </w:r>
    <w:r w:rsidRPr="00034AE0">
      <w:rPr>
        <w:rFonts w:ascii="Helvetica Neue" w:hAnsi="Helvetica Neue"/>
        <w:b/>
        <w:color w:val="333333"/>
        <w:sz w:val="16"/>
        <w:szCs w:val="16"/>
        <w:shd w:val="clear" w:color="auto" w:fill="FFFFFF"/>
      </w:rPr>
      <w:t>|</w:t>
    </w:r>
    <w:r w:rsidRPr="00034AE0">
      <w:rPr>
        <w:rFonts w:ascii="Helvetica Neue" w:hAnsi="Helvetica Neue"/>
        <w:color w:val="333333"/>
        <w:sz w:val="16"/>
        <w:szCs w:val="16"/>
        <w:shd w:val="clear" w:color="auto" w:fill="FFFFFF"/>
      </w:rPr>
      <w:t xml:space="preserve">  </w:t>
    </w:r>
    <w:hyperlink r:id="rId2" w:history="1">
      <w:r w:rsidRPr="006B245C">
        <w:rPr>
          <w:rStyle w:val="Hyperlink"/>
          <w:rFonts w:ascii="Helvetica Neue" w:hAnsi="Helvetica Neue"/>
          <w:sz w:val="16"/>
          <w:szCs w:val="16"/>
          <w:shd w:val="clear" w:color="auto" w:fill="FFFFFF"/>
        </w:rPr>
        <w:t>events@iceskate.is</w:t>
      </w:r>
    </w:hyperlink>
  </w:p>
  <w:p w14:paraId="6E41D45C" w14:textId="77777777" w:rsidR="009E4C01" w:rsidRPr="009D24A1" w:rsidRDefault="009E4C01" w:rsidP="00CF6A50">
    <w:pPr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657A" w14:textId="52C02623" w:rsidR="009E4C01" w:rsidRDefault="009E4C01" w:rsidP="00CF6A50">
    <w:pPr>
      <w:pStyle w:val="Footer"/>
    </w:pPr>
  </w:p>
  <w:p w14:paraId="2CB7D0EA" w14:textId="3083F65D" w:rsidR="009E4C01" w:rsidRDefault="00540363" w:rsidP="00CF6A50">
    <w:pPr>
      <w:pStyle w:val="BasicParagraph"/>
      <w:ind w:right="360"/>
      <w:jc w:val="center"/>
      <w:rPr>
        <w:rFonts w:ascii="Verdana" w:hAnsi="Verdana" w:cs="Verdana-Bold"/>
        <w:bCs/>
        <w:spacing w:val="19"/>
        <w:sz w:val="21"/>
        <w:szCs w:val="21"/>
      </w:rPr>
    </w:pPr>
    <w:r>
      <w:rPr>
        <w:rFonts w:ascii="Verdana" w:hAnsi="Verdana" w:cs="Verdana-Bold"/>
        <w:bCs/>
        <w:noProof/>
        <w:spacing w:val="19"/>
        <w:sz w:val="21"/>
        <w:szCs w:val="21"/>
        <w:lang w:val="en-US"/>
      </w:rPr>
      <w:drawing>
        <wp:anchor distT="0" distB="0" distL="114300" distR="114300" simplePos="0" relativeHeight="251660288" behindDoc="0" locked="0" layoutInCell="1" allowOverlap="1" wp14:anchorId="0798FFAF" wp14:editId="197A4F98">
          <wp:simplePos x="0" y="0"/>
          <wp:positionH relativeFrom="margin">
            <wp:posOffset>1176655</wp:posOffset>
          </wp:positionH>
          <wp:positionV relativeFrom="margin">
            <wp:posOffset>7552055</wp:posOffset>
          </wp:positionV>
          <wp:extent cx="4572635" cy="45085"/>
          <wp:effectExtent l="0" t="0" r="0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7-10-05 at 10.23.5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635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2D66173" w14:textId="77777777" w:rsidR="009E4C01" w:rsidRPr="00034AE0" w:rsidRDefault="009E4C01" w:rsidP="00CF6A50">
    <w:pPr>
      <w:pStyle w:val="BasicParagraph"/>
      <w:tabs>
        <w:tab w:val="left" w:pos="3540"/>
      </w:tabs>
      <w:spacing w:line="240" w:lineRule="auto"/>
      <w:rPr>
        <w:rFonts w:ascii="Verdana" w:hAnsi="Verdana" w:cs="Verdana-Bold"/>
        <w:bCs/>
        <w:spacing w:val="19"/>
        <w:sz w:val="16"/>
        <w:szCs w:val="16"/>
      </w:rPr>
    </w:pPr>
    <w:r>
      <w:rPr>
        <w:rFonts w:ascii="Verdana" w:hAnsi="Verdana" w:cs="Verdana-Bold"/>
        <w:bCs/>
        <w:spacing w:val="19"/>
        <w:sz w:val="16"/>
        <w:szCs w:val="16"/>
      </w:rPr>
      <w:tab/>
    </w:r>
  </w:p>
  <w:p w14:paraId="15653459" w14:textId="77777777" w:rsidR="009E4C01" w:rsidRPr="00034AE0" w:rsidRDefault="009E4C01" w:rsidP="00CF6A50">
    <w:pPr>
      <w:pStyle w:val="BasicParagraph"/>
      <w:spacing w:line="240" w:lineRule="auto"/>
      <w:jc w:val="center"/>
      <w:rPr>
        <w:rFonts w:ascii="Verdana" w:hAnsi="Verdana" w:cs="Verdana-Bold"/>
        <w:bCs/>
        <w:spacing w:val="10"/>
        <w:sz w:val="16"/>
        <w:szCs w:val="16"/>
      </w:rPr>
    </w:pPr>
    <w:r w:rsidRPr="00034AE0">
      <w:rPr>
        <w:rFonts w:ascii="Verdana" w:hAnsi="Verdana" w:cs="Verdana-Bold"/>
        <w:bCs/>
        <w:spacing w:val="19"/>
        <w:sz w:val="16"/>
        <w:szCs w:val="16"/>
      </w:rPr>
      <w:t xml:space="preserve">SKAUTASAMBAND ÍSLANDS </w:t>
    </w:r>
    <w:r w:rsidRPr="00034AE0">
      <w:rPr>
        <w:rFonts w:ascii="Helvetica Neue" w:hAnsi="Helvetica Neue" w:cs="Times New Roman"/>
        <w:b/>
        <w:color w:val="333333"/>
        <w:sz w:val="16"/>
        <w:szCs w:val="16"/>
        <w:shd w:val="clear" w:color="auto" w:fill="FFFFFF"/>
        <w:lang w:val="en-US"/>
      </w:rPr>
      <w:t>|</w:t>
    </w:r>
    <w:r w:rsidRPr="00034AE0">
      <w:rPr>
        <w:rFonts w:ascii="Verdana" w:hAnsi="Verdana" w:cs="Verdana-Bold"/>
        <w:bCs/>
        <w:spacing w:val="19"/>
        <w:sz w:val="16"/>
        <w:szCs w:val="16"/>
      </w:rPr>
      <w:t xml:space="preserve"> ICELANDIC SKATING ASSOCIATION</w:t>
    </w:r>
  </w:p>
  <w:p w14:paraId="6695FD51" w14:textId="0BB7DBB1" w:rsidR="009E4C01" w:rsidRPr="00470245" w:rsidRDefault="00641A75" w:rsidP="00CF6A50">
    <w:pPr>
      <w:jc w:val="center"/>
      <w:rPr>
        <w:rFonts w:ascii="Times" w:hAnsi="Times"/>
        <w:sz w:val="16"/>
        <w:szCs w:val="16"/>
      </w:rPr>
    </w:pPr>
    <w:r>
      <w:rPr>
        <w:rStyle w:val="Hyperlink"/>
        <w:rFonts w:ascii="Helvetica" w:hAnsi="Helvetica"/>
        <w:sz w:val="16"/>
        <w:szCs w:val="16"/>
      </w:rPr>
      <w:t>www.iceskate.is/rig2019</w:t>
    </w:r>
    <w:r w:rsidR="00061B7F">
      <w:rPr>
        <w:rFonts w:ascii="Helvetica" w:hAnsi="Helvetica"/>
        <w:sz w:val="16"/>
        <w:szCs w:val="16"/>
      </w:rPr>
      <w:t xml:space="preserve"> </w:t>
    </w:r>
    <w:r w:rsidR="009E4C01" w:rsidRPr="00034AE0">
      <w:rPr>
        <w:rFonts w:ascii="Helvetica Neue" w:hAnsi="Helvetica Neue"/>
        <w:b/>
        <w:color w:val="333333"/>
        <w:sz w:val="16"/>
        <w:szCs w:val="16"/>
        <w:shd w:val="clear" w:color="auto" w:fill="FFFFFF"/>
      </w:rPr>
      <w:t>|</w:t>
    </w:r>
    <w:r w:rsidR="009E4C01" w:rsidRPr="00034AE0">
      <w:rPr>
        <w:rFonts w:ascii="Helvetica Neue" w:hAnsi="Helvetica Neue"/>
        <w:color w:val="333333"/>
        <w:sz w:val="16"/>
        <w:szCs w:val="16"/>
        <w:shd w:val="clear" w:color="auto" w:fill="FFFFFF"/>
      </w:rPr>
      <w:t xml:space="preserve">  </w:t>
    </w:r>
    <w:hyperlink r:id="rId2" w:history="1">
      <w:r w:rsidR="009E4C01" w:rsidRPr="006B245C">
        <w:rPr>
          <w:rStyle w:val="Hyperlink"/>
          <w:rFonts w:ascii="Helvetica Neue" w:hAnsi="Helvetica Neue"/>
          <w:sz w:val="16"/>
          <w:szCs w:val="16"/>
          <w:shd w:val="clear" w:color="auto" w:fill="FFFFFF"/>
        </w:rPr>
        <w:t>events@iceskate.is</w:t>
      </w:r>
    </w:hyperlink>
  </w:p>
  <w:p w14:paraId="2323F51A" w14:textId="77777777" w:rsidR="009E4C01" w:rsidRDefault="009E4C01" w:rsidP="00CF6A50">
    <w:pPr>
      <w:pStyle w:val="Footer"/>
      <w:tabs>
        <w:tab w:val="clear" w:pos="4536"/>
        <w:tab w:val="clear" w:pos="9072"/>
        <w:tab w:val="left" w:pos="7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3737C" w14:textId="77777777" w:rsidR="002226B6" w:rsidRDefault="002226B6">
      <w:r>
        <w:separator/>
      </w:r>
    </w:p>
  </w:footnote>
  <w:footnote w:type="continuationSeparator" w:id="0">
    <w:p w14:paraId="64262DF4" w14:textId="77777777" w:rsidR="002226B6" w:rsidRDefault="0022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A42C" w14:textId="0CD70D7D" w:rsidR="009E4C01" w:rsidRDefault="009E4C01">
    <w:pPr>
      <w:jc w:val="center"/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641A75" w14:paraId="11E0B428" w14:textId="77777777" w:rsidTr="00641A75">
      <w:trPr>
        <w:cantSplit/>
        <w:trHeight w:val="478"/>
        <w:jc w:val="center"/>
      </w:trPr>
      <w:tc>
        <w:tcPr>
          <w:tcW w:w="9142" w:type="dxa"/>
        </w:tcPr>
        <w:p w14:paraId="317E9B06" w14:textId="26B819AA" w:rsidR="00641A75" w:rsidRPr="00397A11" w:rsidRDefault="00641A75" w:rsidP="00641A75">
          <w:pPr>
            <w:rPr>
              <w:rFonts w:ascii="Verdana" w:hAnsi="Verdana"/>
              <w:b/>
              <w:sz w:val="20"/>
              <w:szCs w:val="20"/>
              <w:lang w:val="en-US" w:eastAsia="es-ES"/>
            </w:rPr>
          </w:pPr>
          <w:r>
            <w:rPr>
              <w:rFonts w:ascii="Eras Bold ITC" w:hAnsi="Eras Bold ITC" w:cs="Eras Bold ITC"/>
              <w:noProof/>
              <w:lang w:val="en-US" w:eastAsia="en-US"/>
            </w:rPr>
            <w:drawing>
              <wp:anchor distT="0" distB="0" distL="114300" distR="114300" simplePos="0" relativeHeight="251664384" behindDoc="0" locked="0" layoutInCell="1" allowOverlap="1" wp14:anchorId="70410891" wp14:editId="7366A272">
                <wp:simplePos x="0" y="0"/>
                <wp:positionH relativeFrom="margin">
                  <wp:posOffset>3384156</wp:posOffset>
                </wp:positionH>
                <wp:positionV relativeFrom="margin">
                  <wp:posOffset>-143770</wp:posOffset>
                </wp:positionV>
                <wp:extent cx="3315335" cy="424815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OW-RIG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5335" cy="424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>January 31</w:t>
          </w:r>
          <w:r w:rsidRPr="00641A75">
            <w:rPr>
              <w:rFonts w:ascii="Verdana" w:hAnsi="Verdana"/>
              <w:b/>
              <w:sz w:val="20"/>
              <w:szCs w:val="20"/>
              <w:vertAlign w:val="superscript"/>
              <w:lang w:val="en-US" w:eastAsia="es-ES"/>
            </w:rPr>
            <w:t>st</w:t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 xml:space="preserve"> – February 3</w:t>
          </w:r>
          <w:r w:rsidRPr="00641A75">
            <w:rPr>
              <w:rFonts w:ascii="Verdana" w:hAnsi="Verdana"/>
              <w:b/>
              <w:sz w:val="20"/>
              <w:szCs w:val="20"/>
              <w:vertAlign w:val="superscript"/>
              <w:lang w:val="en-US" w:eastAsia="es-ES"/>
            </w:rPr>
            <w:t>rd</w:t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 xml:space="preserve"> 2019.</w:t>
          </w:r>
        </w:p>
        <w:p w14:paraId="5C187648" w14:textId="1AAAD4F2" w:rsidR="00641A75" w:rsidRPr="00641A75" w:rsidRDefault="00641A75" w:rsidP="00641A75">
          <w:pPr>
            <w:rPr>
              <w:rFonts w:ascii="Verdana" w:hAnsi="Verdana"/>
              <w:b/>
              <w:sz w:val="20"/>
              <w:szCs w:val="20"/>
              <w:lang w:val="en-US" w:eastAsia="es-ES"/>
            </w:rPr>
          </w:pPr>
          <w:r w:rsidRPr="00397A11">
            <w:rPr>
              <w:rFonts w:ascii="Verdana" w:hAnsi="Verdana"/>
              <w:b/>
              <w:sz w:val="20"/>
              <w:szCs w:val="20"/>
              <w:lang w:val="en-US" w:eastAsia="es-ES"/>
            </w:rPr>
            <w:t>Reykjavík, ICELAND</w:t>
          </w:r>
        </w:p>
        <w:p w14:paraId="58BA7CEE" w14:textId="4CC4E143" w:rsidR="00641A75" w:rsidRPr="00005BC9" w:rsidRDefault="00641A75" w:rsidP="00641A75">
          <w:pPr>
            <w:pStyle w:val="Heading3"/>
            <w:rPr>
              <w:rFonts w:ascii="Verdana" w:hAnsi="Verdana"/>
              <w:noProof/>
              <w:lang w:val="en-US" w:eastAsia="es-ES"/>
            </w:rPr>
          </w:pPr>
          <w:r>
            <w:rPr>
              <w:rFonts w:ascii="Verdana" w:hAnsi="Verdana"/>
              <w:noProof/>
              <w:lang w:val="en-US" w:eastAsia="es-ES"/>
            </w:rPr>
            <w:t>RIG 2019</w:t>
          </w:r>
          <w:r w:rsidRPr="00435515">
            <w:rPr>
              <w:rFonts w:ascii="Verdana" w:hAnsi="Verdana"/>
              <w:noProof/>
              <w:lang w:val="en-US" w:eastAsia="es-ES"/>
            </w:rPr>
            <w:t xml:space="preserve"> – Composition of Delegation</w:t>
          </w:r>
        </w:p>
        <w:p w14:paraId="5170B8D5" w14:textId="77777777" w:rsidR="00641A75" w:rsidRPr="00397A11" w:rsidRDefault="00641A75" w:rsidP="00641A75">
          <w:pPr>
            <w:rPr>
              <w:lang w:val="en-US" w:eastAsia="es-ES"/>
            </w:rPr>
          </w:pPr>
        </w:p>
      </w:tc>
      <w:tc>
        <w:tcPr>
          <w:tcW w:w="1559" w:type="dxa"/>
        </w:tcPr>
        <w:p w14:paraId="6C6FA382" w14:textId="3BA0EA60" w:rsidR="00641A75" w:rsidRDefault="00641A75" w:rsidP="00641A75">
          <w:pPr>
            <w:pStyle w:val="Header"/>
            <w:ind w:left="-600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641A75" w14:paraId="1C08B059" w14:textId="77777777" w:rsidTr="00641A75">
      <w:trPr>
        <w:cantSplit/>
        <w:trHeight w:val="398"/>
        <w:jc w:val="center"/>
      </w:trPr>
      <w:tc>
        <w:tcPr>
          <w:tcW w:w="9142" w:type="dxa"/>
        </w:tcPr>
        <w:p w14:paraId="746C14CE" w14:textId="60D2C518" w:rsidR="00641A75" w:rsidRPr="00B911B7" w:rsidRDefault="00641A75" w:rsidP="00641A75">
          <w:pPr>
            <w:rPr>
              <w:rFonts w:ascii="Verdana" w:hAnsi="Verdana"/>
              <w:b/>
              <w:bCs/>
              <w:sz w:val="28"/>
              <w:szCs w:val="28"/>
              <w:shd w:val="clear" w:color="auto" w:fill="000000"/>
              <w:lang w:val="en-GB"/>
            </w:rPr>
          </w:pP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return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ed</w:t>
          </w: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 before</w:t>
          </w:r>
          <w:r w:rsidRPr="00005BC9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: 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30.11.2018</w:t>
          </w:r>
        </w:p>
      </w:tc>
      <w:tc>
        <w:tcPr>
          <w:tcW w:w="1559" w:type="dxa"/>
        </w:tcPr>
        <w:p w14:paraId="71671E77" w14:textId="77777777" w:rsidR="00641A75" w:rsidRDefault="00641A75" w:rsidP="00641A75">
          <w:pPr>
            <w:pStyle w:val="Header"/>
            <w:jc w:val="center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9E4C01" w:rsidRPr="00CF6A50" w14:paraId="7B0B27FB" w14:textId="77777777" w:rsidTr="00641A75">
      <w:trPr>
        <w:cantSplit/>
        <w:trHeight w:val="211"/>
        <w:jc w:val="center"/>
      </w:trPr>
      <w:tc>
        <w:tcPr>
          <w:tcW w:w="9142" w:type="dxa"/>
        </w:tcPr>
        <w:p w14:paraId="1461F637" w14:textId="2E476EFF" w:rsidR="009E4C01" w:rsidRPr="00CF6A50" w:rsidRDefault="009E4C01" w:rsidP="00CF6A50">
          <w:pPr>
            <w:rPr>
              <w:rFonts w:ascii="Verdana" w:hAnsi="Verdana"/>
              <w:b/>
              <w:bCs/>
              <w:sz w:val="18"/>
              <w:szCs w:val="18"/>
              <w:lang w:val="en-GB"/>
            </w:rPr>
          </w:pPr>
          <w:r w:rsidRPr="00CF6A50">
            <w:rPr>
              <w:rFonts w:ascii="Verdana" w:hAnsi="Verdana"/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  <w:p w14:paraId="0D2F5215" w14:textId="77777777" w:rsidR="009E4C01" w:rsidRPr="00CF6A50" w:rsidRDefault="009E4C01" w:rsidP="00CF6A50">
          <w:pPr>
            <w:rPr>
              <w:rFonts w:ascii="Verdana" w:hAnsi="Verdana"/>
              <w:b/>
              <w:bCs/>
              <w:sz w:val="18"/>
              <w:szCs w:val="18"/>
              <w:lang w:val="en-GB"/>
            </w:rPr>
          </w:pPr>
        </w:p>
        <w:p w14:paraId="6B6CA8A6" w14:textId="5CC30E72" w:rsidR="009E4C01" w:rsidRPr="00435515" w:rsidRDefault="009E4C01" w:rsidP="00CF6A50">
          <w:pPr>
            <w:pStyle w:val="Default"/>
            <w:jc w:val="both"/>
            <w:rPr>
              <w:rFonts w:ascii="Verdana" w:hAnsi="Verdana"/>
              <w:bCs/>
              <w:color w:val="auto"/>
              <w:sz w:val="20"/>
              <w:szCs w:val="20"/>
              <w:u w:val="single"/>
            </w:rPr>
          </w:pPr>
          <w:r w:rsidRPr="00CF6A50">
            <w:rPr>
              <w:rFonts w:ascii="Verdana" w:hAnsi="Verdana"/>
              <w:b/>
              <w:bCs/>
              <w:color w:val="auto"/>
              <w:sz w:val="20"/>
              <w:szCs w:val="20"/>
              <w:lang w:val="en-GB"/>
            </w:rPr>
            <w:t xml:space="preserve">E-mail form to </w:t>
          </w:r>
          <w:r w:rsidRPr="00641A75">
            <w:rPr>
              <w:rStyle w:val="Hyperlink"/>
              <w:rFonts w:ascii="Verdana" w:hAnsi="Verdana"/>
              <w:bCs/>
              <w:color w:val="auto"/>
              <w:sz w:val="20"/>
              <w:szCs w:val="20"/>
            </w:rPr>
            <w:t>events@iceskate.i</w:t>
          </w:r>
          <w:r w:rsidR="00641A75">
            <w:rPr>
              <w:rStyle w:val="Hyperlink"/>
              <w:rFonts w:ascii="Verdana" w:hAnsi="Verdana"/>
              <w:bCs/>
              <w:color w:val="auto"/>
              <w:sz w:val="20"/>
              <w:szCs w:val="20"/>
            </w:rPr>
            <w:t>s</w:t>
          </w:r>
        </w:p>
      </w:tc>
      <w:tc>
        <w:tcPr>
          <w:tcW w:w="1559" w:type="dxa"/>
        </w:tcPr>
        <w:p w14:paraId="428ECAE9" w14:textId="77777777" w:rsidR="009E4C01" w:rsidRPr="00CF6A50" w:rsidRDefault="009E4C01" w:rsidP="00CF6A50">
          <w:pPr>
            <w:pStyle w:val="Header"/>
            <w:jc w:val="right"/>
            <w:rPr>
              <w:rFonts w:ascii="Verdana" w:hAnsi="Verdana" w:cs="Arial"/>
              <w:b/>
              <w:bCs/>
              <w:noProof/>
              <w:sz w:val="20"/>
              <w:szCs w:val="20"/>
              <w:lang w:val="en-GB"/>
            </w:rPr>
          </w:pPr>
          <w:r w:rsidRPr="00CF6A50">
            <w:rPr>
              <w:rFonts w:ascii="Verdana" w:hAnsi="Verdana"/>
              <w:sz w:val="20"/>
              <w:szCs w:val="20"/>
              <w:lang w:val="en-GB"/>
            </w:rPr>
            <w:t>FORM 01</w:t>
          </w:r>
        </w:p>
      </w:tc>
    </w:tr>
  </w:tbl>
  <w:p w14:paraId="7609B221" w14:textId="0C10FEAD" w:rsidR="009E4C01" w:rsidRPr="00CF6A50" w:rsidRDefault="009E4C01" w:rsidP="00CF6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B39EC" w14:textId="77777777" w:rsidR="009E4C01" w:rsidRDefault="009E4C01" w:rsidP="00435515"/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9E4C01" w14:paraId="2743A9DD" w14:textId="77777777" w:rsidTr="009E4C01">
      <w:trPr>
        <w:cantSplit/>
        <w:trHeight w:val="478"/>
        <w:jc w:val="center"/>
      </w:trPr>
      <w:tc>
        <w:tcPr>
          <w:tcW w:w="9142" w:type="dxa"/>
        </w:tcPr>
        <w:p w14:paraId="3AE45AAC" w14:textId="6F2B10DA" w:rsidR="009E4C01" w:rsidRDefault="009E4C01" w:rsidP="006444B7">
          <w:pPr>
            <w:pStyle w:val="Heading3"/>
            <w:rPr>
              <w:rFonts w:ascii="Verdana" w:hAnsi="Verdana"/>
              <w:noProof/>
              <w:lang w:val="en-US" w:eastAsia="es-ES"/>
            </w:rPr>
          </w:pPr>
          <w:r>
            <w:rPr>
              <w:rFonts w:ascii="Eras Bold ITC" w:hAnsi="Eras Bold ITC" w:cs="Eras Bold ITC"/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6E53C04" wp14:editId="39ECFD96">
                <wp:simplePos x="0" y="0"/>
                <wp:positionH relativeFrom="margin">
                  <wp:posOffset>-33655</wp:posOffset>
                </wp:positionH>
                <wp:positionV relativeFrom="margin">
                  <wp:posOffset>5715</wp:posOffset>
                </wp:positionV>
                <wp:extent cx="3315335" cy="424815"/>
                <wp:effectExtent l="0" t="0" r="12065" b="698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OW-RIG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5335" cy="424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57749C8" w14:textId="77777777" w:rsidR="009E4C01" w:rsidRDefault="009E4C01" w:rsidP="006444B7">
          <w:pPr>
            <w:pStyle w:val="Heading3"/>
            <w:rPr>
              <w:rFonts w:ascii="Verdana" w:hAnsi="Verdana"/>
              <w:noProof/>
              <w:lang w:val="en-US" w:eastAsia="es-ES"/>
            </w:rPr>
          </w:pPr>
        </w:p>
        <w:p w14:paraId="43F20FFE" w14:textId="21DD5702" w:rsidR="009E4C01" w:rsidRPr="00005BC9" w:rsidRDefault="00641A75" w:rsidP="006444B7">
          <w:pPr>
            <w:pStyle w:val="Heading3"/>
            <w:rPr>
              <w:rFonts w:ascii="Verdana" w:hAnsi="Verdana"/>
              <w:noProof/>
              <w:lang w:val="en-US" w:eastAsia="es-ES"/>
            </w:rPr>
          </w:pPr>
          <w:r>
            <w:rPr>
              <w:rFonts w:ascii="Verdana" w:hAnsi="Verdana"/>
              <w:noProof/>
              <w:lang w:val="en-US" w:eastAsia="es-ES"/>
            </w:rPr>
            <w:t>RIG 2019</w:t>
          </w:r>
          <w:r w:rsidR="009E4C01" w:rsidRPr="00435515">
            <w:rPr>
              <w:rFonts w:ascii="Verdana" w:hAnsi="Verdana"/>
              <w:noProof/>
              <w:lang w:val="en-US" w:eastAsia="es-ES"/>
            </w:rPr>
            <w:t xml:space="preserve"> – Composition of Delegation</w:t>
          </w:r>
        </w:p>
        <w:p w14:paraId="385C6CD9" w14:textId="27BFD30D" w:rsidR="009E4C01" w:rsidRPr="00397A11" w:rsidRDefault="00641A75" w:rsidP="006444B7">
          <w:pPr>
            <w:rPr>
              <w:rFonts w:ascii="Verdana" w:hAnsi="Verdana"/>
              <w:b/>
              <w:sz w:val="20"/>
              <w:szCs w:val="20"/>
              <w:lang w:val="en-US" w:eastAsia="es-ES"/>
            </w:rPr>
          </w:pP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>January 31</w:t>
          </w:r>
          <w:r w:rsidRPr="00641A75">
            <w:rPr>
              <w:rFonts w:ascii="Verdana" w:hAnsi="Verdana"/>
              <w:b/>
              <w:sz w:val="20"/>
              <w:szCs w:val="20"/>
              <w:vertAlign w:val="superscript"/>
              <w:lang w:val="en-US" w:eastAsia="es-ES"/>
            </w:rPr>
            <w:t>st</w:t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 xml:space="preserve"> – February 3</w:t>
          </w:r>
          <w:r w:rsidRPr="00641A75">
            <w:rPr>
              <w:rFonts w:ascii="Verdana" w:hAnsi="Verdana"/>
              <w:b/>
              <w:sz w:val="20"/>
              <w:szCs w:val="20"/>
              <w:vertAlign w:val="superscript"/>
              <w:lang w:val="en-US" w:eastAsia="es-ES"/>
            </w:rPr>
            <w:t>rd</w:t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 xml:space="preserve"> 2019.</w:t>
          </w:r>
        </w:p>
        <w:p w14:paraId="4CC8980C" w14:textId="77777777" w:rsidR="009E4C01" w:rsidRPr="00397A11" w:rsidRDefault="009E4C01" w:rsidP="006444B7">
          <w:pPr>
            <w:rPr>
              <w:rFonts w:ascii="Verdana" w:hAnsi="Verdana"/>
              <w:b/>
              <w:sz w:val="20"/>
              <w:szCs w:val="20"/>
              <w:lang w:val="en-US" w:eastAsia="es-ES"/>
            </w:rPr>
          </w:pPr>
          <w:r w:rsidRPr="00397A11">
            <w:rPr>
              <w:rFonts w:ascii="Verdana" w:hAnsi="Verdana"/>
              <w:b/>
              <w:sz w:val="20"/>
              <w:szCs w:val="20"/>
              <w:lang w:val="en-US" w:eastAsia="es-ES"/>
            </w:rPr>
            <w:t>Reykjavík, ICELAND</w:t>
          </w:r>
        </w:p>
        <w:p w14:paraId="467DEEAF" w14:textId="77777777" w:rsidR="009E4C01" w:rsidRPr="00397A11" w:rsidRDefault="009E4C01" w:rsidP="006444B7">
          <w:pPr>
            <w:rPr>
              <w:lang w:val="en-US" w:eastAsia="es-ES"/>
            </w:rPr>
          </w:pPr>
        </w:p>
      </w:tc>
      <w:tc>
        <w:tcPr>
          <w:tcW w:w="1559" w:type="dxa"/>
        </w:tcPr>
        <w:p w14:paraId="683A7FBF" w14:textId="38BF1E6A" w:rsidR="009E4C01" w:rsidRDefault="009E4C01" w:rsidP="006444B7">
          <w:pPr>
            <w:pStyle w:val="Header"/>
            <w:ind w:left="-600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9E4C01" w14:paraId="409B9DA3" w14:textId="77777777" w:rsidTr="009E4C01">
      <w:trPr>
        <w:cantSplit/>
        <w:trHeight w:val="398"/>
        <w:jc w:val="center"/>
      </w:trPr>
      <w:tc>
        <w:tcPr>
          <w:tcW w:w="9142" w:type="dxa"/>
        </w:tcPr>
        <w:p w14:paraId="69D85734" w14:textId="614E2294" w:rsidR="009E4C01" w:rsidRPr="00B911B7" w:rsidRDefault="009E4C01" w:rsidP="006444B7">
          <w:pPr>
            <w:rPr>
              <w:rFonts w:ascii="Verdana" w:hAnsi="Verdana"/>
              <w:b/>
              <w:bCs/>
              <w:sz w:val="28"/>
              <w:szCs w:val="28"/>
              <w:shd w:val="clear" w:color="auto" w:fill="000000"/>
              <w:lang w:val="en-GB"/>
            </w:rPr>
          </w:pP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return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ed</w:t>
          </w: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 before</w:t>
          </w:r>
          <w:r w:rsidRPr="00005BC9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: </w:t>
          </w:r>
          <w:r w:rsidR="00641A75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30.11.2018</w:t>
          </w:r>
        </w:p>
      </w:tc>
      <w:tc>
        <w:tcPr>
          <w:tcW w:w="1559" w:type="dxa"/>
        </w:tcPr>
        <w:p w14:paraId="2B965084" w14:textId="77777777" w:rsidR="009E4C01" w:rsidRDefault="009E4C01" w:rsidP="006444B7">
          <w:pPr>
            <w:pStyle w:val="Header"/>
            <w:jc w:val="center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9E4C01" w:rsidRPr="00CF6A50" w14:paraId="5396541B" w14:textId="77777777" w:rsidTr="009E4C01">
      <w:trPr>
        <w:cantSplit/>
        <w:trHeight w:val="211"/>
        <w:jc w:val="center"/>
      </w:trPr>
      <w:tc>
        <w:tcPr>
          <w:tcW w:w="9142" w:type="dxa"/>
        </w:tcPr>
        <w:p w14:paraId="2CFB4D35" w14:textId="77777777" w:rsidR="009E4C01" w:rsidRPr="00CF6A50" w:rsidRDefault="009E4C01" w:rsidP="006444B7">
          <w:pPr>
            <w:rPr>
              <w:rFonts w:ascii="Verdana" w:hAnsi="Verdana"/>
              <w:b/>
              <w:bCs/>
              <w:sz w:val="18"/>
              <w:szCs w:val="18"/>
              <w:lang w:val="en-GB"/>
            </w:rPr>
          </w:pPr>
          <w:r w:rsidRPr="00CF6A50">
            <w:rPr>
              <w:rFonts w:ascii="Verdana" w:hAnsi="Verdana"/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  <w:p w14:paraId="3FCDBFAC" w14:textId="77777777" w:rsidR="009E4C01" w:rsidRPr="00CF6A50" w:rsidRDefault="009E4C01" w:rsidP="006444B7">
          <w:pPr>
            <w:rPr>
              <w:rFonts w:ascii="Verdana" w:hAnsi="Verdana"/>
              <w:b/>
              <w:bCs/>
              <w:sz w:val="18"/>
              <w:szCs w:val="18"/>
              <w:lang w:val="en-GB"/>
            </w:rPr>
          </w:pPr>
        </w:p>
        <w:p w14:paraId="533F0605" w14:textId="77777777" w:rsidR="009E4C01" w:rsidRPr="00CF6A50" w:rsidRDefault="009E4C01" w:rsidP="006444B7">
          <w:pPr>
            <w:pStyle w:val="Default"/>
            <w:jc w:val="both"/>
            <w:rPr>
              <w:rFonts w:ascii="Verdana" w:hAnsi="Verdana"/>
              <w:bCs/>
              <w:color w:val="auto"/>
              <w:sz w:val="20"/>
              <w:szCs w:val="20"/>
            </w:rPr>
          </w:pPr>
          <w:r w:rsidRPr="00CF6A50">
            <w:rPr>
              <w:rFonts w:ascii="Verdana" w:hAnsi="Verdana"/>
              <w:b/>
              <w:bCs/>
              <w:color w:val="auto"/>
              <w:sz w:val="20"/>
              <w:szCs w:val="20"/>
              <w:lang w:val="en-GB"/>
            </w:rPr>
            <w:t xml:space="preserve">E-mail form to </w:t>
          </w:r>
          <w:hyperlink r:id="rId2" w:history="1">
            <w:r w:rsidRPr="006B245C">
              <w:rPr>
                <w:rStyle w:val="Hyperlink"/>
                <w:rFonts w:ascii="Verdana" w:hAnsi="Verdana"/>
                <w:bCs/>
                <w:sz w:val="20"/>
                <w:szCs w:val="20"/>
              </w:rPr>
              <w:t>events@iceskate.is</w:t>
            </w:r>
          </w:hyperlink>
        </w:p>
      </w:tc>
      <w:tc>
        <w:tcPr>
          <w:tcW w:w="1559" w:type="dxa"/>
        </w:tcPr>
        <w:p w14:paraId="33D6D42B" w14:textId="77777777" w:rsidR="009E4C01" w:rsidRPr="00CF6A50" w:rsidRDefault="009E4C01" w:rsidP="006444B7">
          <w:pPr>
            <w:pStyle w:val="Header"/>
            <w:jc w:val="right"/>
            <w:rPr>
              <w:rFonts w:ascii="Verdana" w:hAnsi="Verdana" w:cs="Arial"/>
              <w:b/>
              <w:bCs/>
              <w:noProof/>
              <w:sz w:val="20"/>
              <w:szCs w:val="20"/>
              <w:lang w:val="en-GB"/>
            </w:rPr>
          </w:pPr>
          <w:r w:rsidRPr="00CF6A50">
            <w:rPr>
              <w:rFonts w:ascii="Verdana" w:hAnsi="Verdana"/>
              <w:sz w:val="20"/>
              <w:szCs w:val="20"/>
              <w:lang w:val="en-GB"/>
            </w:rPr>
            <w:t>FORM 01</w:t>
          </w:r>
        </w:p>
      </w:tc>
    </w:tr>
  </w:tbl>
  <w:p w14:paraId="49256B85" w14:textId="77777777" w:rsidR="009E4C01" w:rsidRPr="006444B7" w:rsidRDefault="009E4C01" w:rsidP="00644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4pt;height:28.4pt" o:bullet="t">
        <v:imagedata r:id="rId1" o:title="ISU"/>
      </v:shape>
    </w:pict>
  </w:numPicBullet>
  <w:abstractNum w:abstractNumId="0" w15:restartNumberingAfterBreak="0">
    <w:nsid w:val="0CDE42F9"/>
    <w:multiLevelType w:val="hybridMultilevel"/>
    <w:tmpl w:val="3642067C"/>
    <w:lvl w:ilvl="0" w:tplc="3B3A75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EE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A44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0CB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4EC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DA4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96F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2D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0EF4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E2"/>
    <w:rsid w:val="00004ED5"/>
    <w:rsid w:val="00005BC9"/>
    <w:rsid w:val="00012E4E"/>
    <w:rsid w:val="00012F5D"/>
    <w:rsid w:val="000240FF"/>
    <w:rsid w:val="00061B7F"/>
    <w:rsid w:val="00064893"/>
    <w:rsid w:val="00095894"/>
    <w:rsid w:val="000C6660"/>
    <w:rsid w:val="0010179F"/>
    <w:rsid w:val="00155265"/>
    <w:rsid w:val="0016144E"/>
    <w:rsid w:val="001702B9"/>
    <w:rsid w:val="00177992"/>
    <w:rsid w:val="0018016F"/>
    <w:rsid w:val="001911B7"/>
    <w:rsid w:val="001B4094"/>
    <w:rsid w:val="001B6C50"/>
    <w:rsid w:val="001F2421"/>
    <w:rsid w:val="00215A2A"/>
    <w:rsid w:val="002226B6"/>
    <w:rsid w:val="00225FFD"/>
    <w:rsid w:val="00256BEA"/>
    <w:rsid w:val="0026671B"/>
    <w:rsid w:val="002A42EE"/>
    <w:rsid w:val="002A76D5"/>
    <w:rsid w:val="002B3BA0"/>
    <w:rsid w:val="002B716B"/>
    <w:rsid w:val="002C0871"/>
    <w:rsid w:val="002D62E9"/>
    <w:rsid w:val="00313853"/>
    <w:rsid w:val="00326EE6"/>
    <w:rsid w:val="003467C0"/>
    <w:rsid w:val="0034769E"/>
    <w:rsid w:val="003508C9"/>
    <w:rsid w:val="003A299A"/>
    <w:rsid w:val="003C1DCC"/>
    <w:rsid w:val="003C73BF"/>
    <w:rsid w:val="003E5E88"/>
    <w:rsid w:val="00426B98"/>
    <w:rsid w:val="00435515"/>
    <w:rsid w:val="004448F5"/>
    <w:rsid w:val="004512C8"/>
    <w:rsid w:val="00482781"/>
    <w:rsid w:val="004A7341"/>
    <w:rsid w:val="00522062"/>
    <w:rsid w:val="00524BB5"/>
    <w:rsid w:val="00534E43"/>
    <w:rsid w:val="00540363"/>
    <w:rsid w:val="005447E1"/>
    <w:rsid w:val="00556EF6"/>
    <w:rsid w:val="00560157"/>
    <w:rsid w:val="00561AFE"/>
    <w:rsid w:val="005A5436"/>
    <w:rsid w:val="005D2CF3"/>
    <w:rsid w:val="00617590"/>
    <w:rsid w:val="00637811"/>
    <w:rsid w:val="00641A75"/>
    <w:rsid w:val="006444B7"/>
    <w:rsid w:val="006541D0"/>
    <w:rsid w:val="006D4D91"/>
    <w:rsid w:val="006E10E4"/>
    <w:rsid w:val="00755FE7"/>
    <w:rsid w:val="00761555"/>
    <w:rsid w:val="00770A76"/>
    <w:rsid w:val="00780EB7"/>
    <w:rsid w:val="00787625"/>
    <w:rsid w:val="007A7DAE"/>
    <w:rsid w:val="007B519B"/>
    <w:rsid w:val="007E2718"/>
    <w:rsid w:val="007F32B2"/>
    <w:rsid w:val="00844D8B"/>
    <w:rsid w:val="0086391B"/>
    <w:rsid w:val="00877963"/>
    <w:rsid w:val="00883471"/>
    <w:rsid w:val="00893794"/>
    <w:rsid w:val="00895F10"/>
    <w:rsid w:val="008A34BF"/>
    <w:rsid w:val="008A5987"/>
    <w:rsid w:val="008B2A2B"/>
    <w:rsid w:val="008C6112"/>
    <w:rsid w:val="008E0D20"/>
    <w:rsid w:val="008F33B2"/>
    <w:rsid w:val="0094162C"/>
    <w:rsid w:val="009419C7"/>
    <w:rsid w:val="009528B0"/>
    <w:rsid w:val="00967ED5"/>
    <w:rsid w:val="0099122A"/>
    <w:rsid w:val="009B5D37"/>
    <w:rsid w:val="009B64E8"/>
    <w:rsid w:val="009D24A1"/>
    <w:rsid w:val="009E4C01"/>
    <w:rsid w:val="00A015C6"/>
    <w:rsid w:val="00A21849"/>
    <w:rsid w:val="00A47014"/>
    <w:rsid w:val="00A658C7"/>
    <w:rsid w:val="00AA6F4D"/>
    <w:rsid w:val="00AD3AD3"/>
    <w:rsid w:val="00B066FB"/>
    <w:rsid w:val="00B17444"/>
    <w:rsid w:val="00B27D76"/>
    <w:rsid w:val="00B579D0"/>
    <w:rsid w:val="00B635E2"/>
    <w:rsid w:val="00B67B9A"/>
    <w:rsid w:val="00B80ED8"/>
    <w:rsid w:val="00B962E7"/>
    <w:rsid w:val="00BB6812"/>
    <w:rsid w:val="00BD729A"/>
    <w:rsid w:val="00BE52AA"/>
    <w:rsid w:val="00BE5E6D"/>
    <w:rsid w:val="00BE6E12"/>
    <w:rsid w:val="00BF0F24"/>
    <w:rsid w:val="00C13EF5"/>
    <w:rsid w:val="00C278CC"/>
    <w:rsid w:val="00C27BE2"/>
    <w:rsid w:val="00C739E0"/>
    <w:rsid w:val="00CB5C58"/>
    <w:rsid w:val="00CD5C2A"/>
    <w:rsid w:val="00CE0ACE"/>
    <w:rsid w:val="00CF0A6B"/>
    <w:rsid w:val="00CF6A50"/>
    <w:rsid w:val="00D203D0"/>
    <w:rsid w:val="00D431DC"/>
    <w:rsid w:val="00DC4792"/>
    <w:rsid w:val="00DC64B1"/>
    <w:rsid w:val="00DD7B07"/>
    <w:rsid w:val="00DE7AB8"/>
    <w:rsid w:val="00DF0CC8"/>
    <w:rsid w:val="00DF4252"/>
    <w:rsid w:val="00E26DC1"/>
    <w:rsid w:val="00E37A19"/>
    <w:rsid w:val="00E57811"/>
    <w:rsid w:val="00E72611"/>
    <w:rsid w:val="00E77FA8"/>
    <w:rsid w:val="00EA0766"/>
    <w:rsid w:val="00EB7533"/>
    <w:rsid w:val="00EC07B5"/>
    <w:rsid w:val="00ED2644"/>
    <w:rsid w:val="00EF44CE"/>
    <w:rsid w:val="00F27D29"/>
    <w:rsid w:val="00F60883"/>
    <w:rsid w:val="00F6138A"/>
    <w:rsid w:val="00F63439"/>
    <w:rsid w:val="00F650A4"/>
    <w:rsid w:val="00FA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E4619B"/>
  <w15:docId w15:val="{728312D2-609E-49BF-B2B3-C252C14C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63439"/>
    <w:rPr>
      <w:rFonts w:ascii="Arial" w:hAnsi="Arial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rsid w:val="00F63439"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F63439"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63439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F63439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qFormat/>
    <w:rsid w:val="00F63439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439"/>
    <w:pPr>
      <w:tabs>
        <w:tab w:val="center" w:pos="4536"/>
        <w:tab w:val="right" w:pos="9072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F63439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63439"/>
    <w:pPr>
      <w:widowControl w:val="0"/>
    </w:pPr>
    <w:rPr>
      <w:b/>
      <w:bCs/>
      <w:sz w:val="28"/>
      <w:szCs w:val="28"/>
    </w:rPr>
  </w:style>
  <w:style w:type="character" w:styleId="PageNumber">
    <w:name w:val="page number"/>
    <w:uiPriority w:val="99"/>
    <w:rsid w:val="00F63439"/>
    <w:rPr>
      <w:sz w:val="20"/>
      <w:szCs w:val="20"/>
    </w:rPr>
  </w:style>
  <w:style w:type="character" w:customStyle="1" w:styleId="HeaderChar">
    <w:name w:val="Header Char"/>
    <w:link w:val="Header"/>
    <w:rsid w:val="001911B7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rsid w:val="003C1DCC"/>
    <w:rPr>
      <w:color w:val="0000FF"/>
      <w:u w:val="single"/>
    </w:rPr>
  </w:style>
  <w:style w:type="character" w:styleId="IntenseEmphasis">
    <w:name w:val="Intense Emphasis"/>
    <w:uiPriority w:val="21"/>
    <w:qFormat/>
    <w:rsid w:val="003508C9"/>
    <w:rPr>
      <w:b/>
      <w:bCs/>
      <w:i/>
      <w:iCs/>
      <w:color w:val="4F81BD"/>
    </w:rPr>
  </w:style>
  <w:style w:type="paragraph" w:customStyle="1" w:styleId="Default">
    <w:name w:val="Default"/>
    <w:rsid w:val="00B06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43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31DC"/>
    <w:rPr>
      <w:rFonts w:ascii="Tahoma" w:hAnsi="Tahoma" w:cs="Tahoma"/>
      <w:sz w:val="16"/>
      <w:szCs w:val="16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26B98"/>
    <w:rPr>
      <w:rFonts w:ascii="Arial" w:hAnsi="Arial" w:cs="Arial"/>
      <w:sz w:val="22"/>
      <w:szCs w:val="22"/>
      <w:lang w:eastAsia="de-DE"/>
    </w:rPr>
  </w:style>
  <w:style w:type="paragraph" w:customStyle="1" w:styleId="BasicParagraph">
    <w:name w:val="[Basic Paragraph]"/>
    <w:basedOn w:val="Normal"/>
    <w:uiPriority w:val="99"/>
    <w:rsid w:val="00CF6A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iceskate.is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iceskate.i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iceskate.is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Einstellungen\Mario Meinel\Anwendungsdaten\Microsoft\Vorlagen\JWMFormular.dot</Template>
  <TotalTime>18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10</vt:i4>
      </vt:variant>
    </vt:vector>
  </HeadingPairs>
  <TitlesOfParts>
    <vt:vector size="23" baseType="lpstr">
      <vt:lpstr>Composition of Delegation</vt:lpstr>
      <vt:lpstr>Composition of Delegation</vt:lpstr>
      <vt:lpstr>    B. Competitors</vt:lpstr>
      <vt:lpstr>    C. Judges</vt:lpstr>
      <vt:lpstr>    </vt:lpstr>
      <vt:lpstr>    D. Coaches</vt:lpstr>
      <vt:lpstr>    E. Team Officials (Only members of the council, technical committee or similar o</vt:lpstr>
      <vt:lpstr>    ,</vt:lpstr>
      <vt:lpstr>    </vt:lpstr>
      <vt:lpstr>    G. Accompanying persons to a Judge (only relatives or partner in life are accept</vt:lpstr>
      <vt:lpstr>    </vt:lpstr>
      <vt:lpstr>    H. Chaperones (bus permit only)</vt:lpstr>
      <vt:lpstr>Composition of Delegation</vt:lpstr>
      <vt:lpstr>    B. Competitors</vt:lpstr>
      <vt:lpstr>    C. Judges</vt:lpstr>
      <vt:lpstr>    </vt:lpstr>
      <vt:lpstr>    D. Coaches</vt:lpstr>
      <vt:lpstr>    E. Team Officials (Only members of the council, technical committee or similar o</vt:lpstr>
      <vt:lpstr>    ,</vt:lpstr>
      <vt:lpstr>    </vt:lpstr>
      <vt:lpstr>    G. Accompanying persons to a Judge (only relatives or partner in life are accept</vt:lpstr>
      <vt:lpstr>    </vt:lpstr>
      <vt:lpstr>    H. Chaperones (bus permit only)</vt:lpstr>
    </vt:vector>
  </TitlesOfParts>
  <Company>MM Events</Company>
  <LinksUpToDate>false</LinksUpToDate>
  <CharactersWithSpaces>4741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keywords/>
  <cp:lastModifiedBy>Svava Hróðný Jónsdóttir</cp:lastModifiedBy>
  <cp:revision>10</cp:revision>
  <cp:lastPrinted>2016-06-30T16:19:00Z</cp:lastPrinted>
  <dcterms:created xsi:type="dcterms:W3CDTF">2017-10-05T08:04:00Z</dcterms:created>
  <dcterms:modified xsi:type="dcterms:W3CDTF">2018-10-16T13:42:00Z</dcterms:modified>
  <cp:category>ISU Junior Grand Prix of Figure Skating</cp:category>
</cp:coreProperties>
</file>